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C8" w:rsidRPr="00B133C8" w:rsidRDefault="00B133C8" w:rsidP="00B133C8">
      <w:pPr>
        <w:jc w:val="center"/>
        <w:rPr>
          <w:rFonts w:ascii="Century Tat" w:hAnsi="Century Tat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B133C8">
        <w:rPr>
          <w:b/>
          <w:color w:val="000000"/>
          <w:sz w:val="28"/>
          <w:szCs w:val="28"/>
        </w:rPr>
        <w:t xml:space="preserve">дминистрации сельского </w:t>
      </w:r>
      <w:proofErr w:type="gramStart"/>
      <w:r w:rsidRPr="00B133C8">
        <w:rPr>
          <w:b/>
          <w:color w:val="000000"/>
          <w:sz w:val="28"/>
          <w:szCs w:val="28"/>
        </w:rPr>
        <w:t xml:space="preserve">поселения  </w:t>
      </w:r>
      <w:r>
        <w:rPr>
          <w:b/>
          <w:color w:val="000000"/>
          <w:sz w:val="28"/>
          <w:szCs w:val="28"/>
        </w:rPr>
        <w:t>Зильдяровский</w:t>
      </w:r>
      <w:proofErr w:type="gramEnd"/>
      <w:r w:rsidRPr="00B133C8">
        <w:rPr>
          <w:b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B133C8" w:rsidRDefault="00B133C8" w:rsidP="00925654">
      <w:pPr>
        <w:rPr>
          <w:rFonts w:ascii="Century Tat" w:hAnsi="Century Tat"/>
          <w:b/>
          <w:sz w:val="28"/>
          <w:szCs w:val="28"/>
        </w:rPr>
      </w:pPr>
    </w:p>
    <w:p w:rsidR="00925654" w:rsidRDefault="00925654" w:rsidP="00925654">
      <w:r>
        <w:rPr>
          <w:rFonts w:ascii="Century Tat" w:hAnsi="Century Tat"/>
          <w:b/>
          <w:sz w:val="28"/>
          <w:szCs w:val="28"/>
        </w:rPr>
        <w:t xml:space="preserve">  </w:t>
      </w:r>
      <w:r w:rsidRPr="00AE697A">
        <w:rPr>
          <w:rFonts w:ascii="Century Tat" w:hAnsi="Century Tat"/>
          <w:b/>
          <w:bCs/>
          <w:color w:val="000000"/>
          <w:spacing w:val="-3"/>
          <w:sz w:val="28"/>
          <w:szCs w:val="21"/>
          <w:lang w:val="en-US"/>
        </w:rPr>
        <w:t>K</w:t>
      </w:r>
      <w:r w:rsidRPr="00AE697A">
        <w:rPr>
          <w:rFonts w:ascii="Century Tat" w:hAnsi="Century Tat"/>
          <w:b/>
          <w:bCs/>
          <w:color w:val="000000"/>
          <w:spacing w:val="-3"/>
          <w:sz w:val="28"/>
          <w:szCs w:val="21"/>
        </w:rPr>
        <w:t xml:space="preserve">АРАР </w:t>
      </w:r>
      <w:r w:rsidRPr="00AE697A">
        <w:rPr>
          <w:rFonts w:ascii="Century Tat" w:hAnsi="Century Tat"/>
          <w:b/>
          <w:sz w:val="28"/>
          <w:szCs w:val="28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</w:t>
      </w:r>
      <w:r>
        <w:rPr>
          <w:rFonts w:ascii="Century Tat" w:hAnsi="Century Tat"/>
          <w:b/>
          <w:sz w:val="28"/>
          <w:szCs w:val="28"/>
          <w:lang w:val="ba-RU"/>
        </w:rPr>
        <w:t xml:space="preserve">                                                                                  </w:t>
      </w:r>
      <w:r w:rsidRPr="00AE697A">
        <w:rPr>
          <w:rFonts w:ascii="Century Tat" w:hAnsi="Century Tat"/>
          <w:b/>
          <w:sz w:val="28"/>
          <w:szCs w:val="28"/>
        </w:rPr>
        <w:t>ПОСТАНОВЛЕНИЕ</w:t>
      </w:r>
      <w:r>
        <w:rPr>
          <w:rFonts w:ascii="Century Tat" w:hAnsi="Century Tat"/>
          <w:b/>
          <w:sz w:val="28"/>
          <w:szCs w:val="28"/>
        </w:rPr>
        <w:t xml:space="preserve">                                                                                    </w:t>
      </w:r>
      <w:r w:rsidRPr="00784BA6">
        <w:rPr>
          <w:rFonts w:ascii="Century Tat" w:hAnsi="Century Tat"/>
          <w:b/>
          <w:bCs/>
          <w:color w:val="000000"/>
          <w:spacing w:val="-3"/>
          <w:sz w:val="28"/>
          <w:szCs w:val="21"/>
        </w:rPr>
        <w:t xml:space="preserve"> </w:t>
      </w:r>
    </w:p>
    <w:p w:rsidR="00925654" w:rsidRPr="00144C7A" w:rsidRDefault="00925654" w:rsidP="00925654">
      <w:pPr>
        <w:shd w:val="clear" w:color="auto" w:fill="FFFFFF"/>
        <w:spacing w:before="19"/>
        <w:ind w:right="180"/>
        <w:rPr>
          <w:rFonts w:ascii="Century Tat" w:hAnsi="Century Tat"/>
        </w:rPr>
      </w:pPr>
    </w:p>
    <w:p w:rsidR="00F71D75" w:rsidRDefault="00925654" w:rsidP="0065316A">
      <w:pPr>
        <w:rPr>
          <w:sz w:val="28"/>
          <w:szCs w:val="28"/>
        </w:rPr>
      </w:pPr>
      <w:r w:rsidRPr="00C3696F">
        <w:rPr>
          <w:color w:val="FF0000"/>
          <w:sz w:val="28"/>
          <w:szCs w:val="28"/>
        </w:rPr>
        <w:t xml:space="preserve">          </w:t>
      </w:r>
      <w:r>
        <w:rPr>
          <w:color w:val="FF0000"/>
          <w:sz w:val="28"/>
          <w:szCs w:val="28"/>
        </w:rPr>
        <w:t xml:space="preserve">                   </w:t>
      </w:r>
      <w:r w:rsidRPr="00AC5059">
        <w:rPr>
          <w:sz w:val="28"/>
          <w:szCs w:val="28"/>
        </w:rPr>
        <w:t xml:space="preserve">  </w:t>
      </w:r>
      <w:proofErr w:type="gramStart"/>
      <w:r w:rsidRPr="00AC5059">
        <w:rPr>
          <w:sz w:val="28"/>
          <w:szCs w:val="28"/>
        </w:rPr>
        <w:t xml:space="preserve">2021  </w:t>
      </w:r>
      <w:proofErr w:type="spellStart"/>
      <w:r w:rsidRPr="00AC5059">
        <w:rPr>
          <w:sz w:val="28"/>
          <w:szCs w:val="28"/>
        </w:rPr>
        <w:t>йыл</w:t>
      </w:r>
      <w:proofErr w:type="spellEnd"/>
      <w:proofErr w:type="gramEnd"/>
      <w:r w:rsidRPr="00AC505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AC505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        </w:t>
      </w:r>
      <w:r w:rsidRPr="00AC50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</w:t>
      </w:r>
      <w:r w:rsidRPr="00AC5059">
        <w:rPr>
          <w:sz w:val="28"/>
          <w:szCs w:val="28"/>
        </w:rPr>
        <w:t>2021 год</w:t>
      </w:r>
    </w:p>
    <w:p w:rsidR="00064E6A" w:rsidRPr="00067FBD" w:rsidRDefault="00064E6A" w:rsidP="00925654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067FBD">
        <w:rPr>
          <w:b/>
          <w:color w:val="000000"/>
          <w:sz w:val="24"/>
          <w:szCs w:val="24"/>
        </w:rPr>
        <w:t xml:space="preserve">Об утверждении Положения о представлении гражданами, претендующими на замещение должностей муниципальной службы </w:t>
      </w:r>
      <w:r w:rsidR="00B133C8" w:rsidRPr="00B133C8">
        <w:rPr>
          <w:b/>
          <w:color w:val="000000"/>
          <w:sz w:val="24"/>
          <w:szCs w:val="24"/>
        </w:rPr>
        <w:t xml:space="preserve">сельского поселения Зильдяровский </w:t>
      </w:r>
      <w:proofErr w:type="gramStart"/>
      <w:r w:rsidR="00B133C8" w:rsidRPr="00B133C8">
        <w:rPr>
          <w:b/>
          <w:color w:val="000000"/>
          <w:sz w:val="24"/>
          <w:szCs w:val="24"/>
        </w:rPr>
        <w:t>сельсовет</w:t>
      </w:r>
      <w:r w:rsidR="00B133C8" w:rsidRPr="00067FBD">
        <w:rPr>
          <w:color w:val="000000"/>
          <w:sz w:val="24"/>
          <w:szCs w:val="24"/>
        </w:rPr>
        <w:t xml:space="preserve"> </w:t>
      </w:r>
      <w:r w:rsidR="00B133C8">
        <w:rPr>
          <w:color w:val="000000"/>
          <w:sz w:val="24"/>
          <w:szCs w:val="24"/>
        </w:rPr>
        <w:t>,</w:t>
      </w:r>
      <w:proofErr w:type="gramEnd"/>
      <w:r w:rsidR="00B133C8">
        <w:rPr>
          <w:color w:val="000000"/>
          <w:sz w:val="24"/>
          <w:szCs w:val="24"/>
        </w:rPr>
        <w:t xml:space="preserve"> </w:t>
      </w:r>
      <w:r w:rsidRPr="00067FBD">
        <w:rPr>
          <w:b/>
          <w:color w:val="000000"/>
          <w:sz w:val="24"/>
          <w:szCs w:val="24"/>
        </w:rPr>
        <w:t xml:space="preserve">и муниципальными служащими администрации сельского поселения </w:t>
      </w:r>
      <w:r w:rsidR="00B133C8">
        <w:rPr>
          <w:b/>
          <w:color w:val="000000"/>
          <w:sz w:val="24"/>
          <w:szCs w:val="24"/>
        </w:rPr>
        <w:t>Зильдяровский</w:t>
      </w:r>
      <w:r w:rsidRPr="00067FBD">
        <w:rPr>
          <w:b/>
          <w:color w:val="000000"/>
          <w:sz w:val="24"/>
          <w:szCs w:val="24"/>
        </w:rPr>
        <w:t xml:space="preserve"> сельсовет сведений о доходах, </w:t>
      </w:r>
      <w:r w:rsidR="00B133C8">
        <w:rPr>
          <w:b/>
          <w:color w:val="000000"/>
          <w:sz w:val="24"/>
          <w:szCs w:val="24"/>
        </w:rPr>
        <w:t xml:space="preserve">расходах, </w:t>
      </w:r>
      <w:r w:rsidRPr="00067FBD">
        <w:rPr>
          <w:b/>
          <w:color w:val="000000"/>
          <w:sz w:val="24"/>
          <w:szCs w:val="24"/>
        </w:rPr>
        <w:t>об имуществе и обязательствах имущественного характера</w:t>
      </w:r>
    </w:p>
    <w:p w:rsidR="00064E6A" w:rsidRPr="00067FBD" w:rsidRDefault="00064E6A" w:rsidP="00064E6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67FBD">
        <w:rPr>
          <w:color w:val="000000"/>
          <w:sz w:val="24"/>
          <w:szCs w:val="24"/>
        </w:rPr>
        <w:t xml:space="preserve">            В соответствии с Федеральными законами от 02.03.2007 № 25-ФЗ "О муниципальной службе в Российской Федерации", от 25.12.2008 № 273-ФЗ "О противодействии коррупции", от 03.12.2012 № 230-ФЗ "О контроле за соответствием расходов лиц, замещающих государственные должности, и иных лиц их доходам",  руководствуясь Указами Президента РФ от 18.05.2009 №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Указом Президента  Российской Федерации  от 23 июня 2014 г №460 «Об утверждении формы справки о доходах, расходах, об имуществе и обязательствах имущественного характера  и внесении изменений  в некоторые акты Президента РФ», Указом Президента РФ от 15.01.2020 г №13 «О  внесении изменений  в некоторые акты Президента Российской Федерации», администрация сельского поселения </w:t>
      </w:r>
      <w:r w:rsidR="00B133C8">
        <w:rPr>
          <w:color w:val="000000"/>
          <w:sz w:val="24"/>
          <w:szCs w:val="24"/>
        </w:rPr>
        <w:t>Зильдяровский</w:t>
      </w:r>
      <w:r w:rsidRPr="00067FBD">
        <w:rPr>
          <w:color w:val="000000"/>
          <w:sz w:val="24"/>
          <w:szCs w:val="24"/>
        </w:rPr>
        <w:t xml:space="preserve"> сельсовет муниципального района </w:t>
      </w:r>
      <w:r w:rsidR="00925654" w:rsidRPr="00067FBD">
        <w:rPr>
          <w:color w:val="000000"/>
          <w:sz w:val="24"/>
          <w:szCs w:val="24"/>
        </w:rPr>
        <w:t>Миякинский</w:t>
      </w:r>
      <w:r w:rsidRPr="00067FBD">
        <w:rPr>
          <w:color w:val="000000"/>
          <w:sz w:val="24"/>
          <w:szCs w:val="24"/>
        </w:rPr>
        <w:t xml:space="preserve"> район Республики Башкортостан</w:t>
      </w:r>
    </w:p>
    <w:p w:rsidR="00064E6A" w:rsidRPr="00067FBD" w:rsidRDefault="00064E6A" w:rsidP="00064E6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67FBD">
        <w:rPr>
          <w:color w:val="000000"/>
          <w:sz w:val="24"/>
          <w:szCs w:val="24"/>
        </w:rPr>
        <w:t> ПОСТАНОВЛЯЕТ:</w:t>
      </w:r>
    </w:p>
    <w:p w:rsidR="00925654" w:rsidRPr="00067FBD" w:rsidRDefault="0065316A" w:rsidP="00064E6A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064E6A" w:rsidRPr="00067FBD">
        <w:rPr>
          <w:color w:val="000000"/>
          <w:sz w:val="24"/>
          <w:szCs w:val="24"/>
        </w:rPr>
        <w:t>Утвердить Положение о представлении гражданами, претендующими на замещение должностей муниципальной службы</w:t>
      </w:r>
      <w:r w:rsidR="00B133C8" w:rsidRPr="00B133C8">
        <w:rPr>
          <w:color w:val="000000"/>
          <w:sz w:val="24"/>
          <w:szCs w:val="24"/>
        </w:rPr>
        <w:t xml:space="preserve"> </w:t>
      </w:r>
      <w:r w:rsidR="00B133C8" w:rsidRPr="00067FBD">
        <w:rPr>
          <w:color w:val="000000"/>
          <w:sz w:val="24"/>
          <w:szCs w:val="24"/>
        </w:rPr>
        <w:t xml:space="preserve">сельского поселения </w:t>
      </w:r>
      <w:r w:rsidR="00B133C8">
        <w:rPr>
          <w:color w:val="000000"/>
          <w:sz w:val="24"/>
          <w:szCs w:val="24"/>
        </w:rPr>
        <w:t>Зильдяровский</w:t>
      </w:r>
      <w:r w:rsidR="00B133C8" w:rsidRPr="00067FBD">
        <w:rPr>
          <w:color w:val="000000"/>
          <w:sz w:val="24"/>
          <w:szCs w:val="24"/>
        </w:rPr>
        <w:t xml:space="preserve"> сельсовет</w:t>
      </w:r>
      <w:r w:rsidR="00B133C8">
        <w:rPr>
          <w:color w:val="000000"/>
          <w:sz w:val="24"/>
          <w:szCs w:val="24"/>
        </w:rPr>
        <w:t>,</w:t>
      </w:r>
      <w:r w:rsidR="00064E6A" w:rsidRPr="00067FBD">
        <w:rPr>
          <w:color w:val="000000"/>
          <w:sz w:val="24"/>
          <w:szCs w:val="24"/>
        </w:rPr>
        <w:t xml:space="preserve"> и муниципальными служащими администрации сельского </w:t>
      </w:r>
      <w:proofErr w:type="gramStart"/>
      <w:r w:rsidR="00064E6A" w:rsidRPr="00067FBD">
        <w:rPr>
          <w:color w:val="000000"/>
          <w:sz w:val="24"/>
          <w:szCs w:val="24"/>
        </w:rPr>
        <w:t xml:space="preserve">поселения  </w:t>
      </w:r>
      <w:r w:rsidR="00B133C8">
        <w:rPr>
          <w:color w:val="000000"/>
          <w:sz w:val="24"/>
          <w:szCs w:val="24"/>
        </w:rPr>
        <w:t>Зильдяровский</w:t>
      </w:r>
      <w:proofErr w:type="gramEnd"/>
      <w:r w:rsidR="00064E6A" w:rsidRPr="00067FBD">
        <w:rPr>
          <w:color w:val="000000"/>
          <w:sz w:val="24"/>
          <w:szCs w:val="24"/>
        </w:rPr>
        <w:t xml:space="preserve"> сельсовет муниципального района </w:t>
      </w:r>
      <w:r w:rsidR="00925654" w:rsidRPr="00067FBD">
        <w:rPr>
          <w:color w:val="000000"/>
          <w:sz w:val="24"/>
          <w:szCs w:val="24"/>
        </w:rPr>
        <w:t>Миякинский</w:t>
      </w:r>
      <w:r w:rsidR="00064E6A" w:rsidRPr="00067FBD">
        <w:rPr>
          <w:color w:val="000000"/>
          <w:sz w:val="24"/>
          <w:szCs w:val="24"/>
        </w:rPr>
        <w:t xml:space="preserve"> район Республики Башкортостан сведений о доходах,</w:t>
      </w:r>
      <w:r w:rsidR="00B133C8">
        <w:rPr>
          <w:color w:val="000000"/>
          <w:sz w:val="24"/>
          <w:szCs w:val="24"/>
        </w:rPr>
        <w:t xml:space="preserve"> расходах, </w:t>
      </w:r>
      <w:r w:rsidR="00064E6A" w:rsidRPr="00067FBD">
        <w:rPr>
          <w:color w:val="000000"/>
          <w:sz w:val="24"/>
          <w:szCs w:val="24"/>
        </w:rPr>
        <w:t xml:space="preserve"> об имуществе и обязательствах имущественного характера</w:t>
      </w:r>
      <w:r w:rsidR="00925654" w:rsidRPr="00067FBD">
        <w:rPr>
          <w:color w:val="000000"/>
          <w:sz w:val="24"/>
          <w:szCs w:val="24"/>
          <w:lang w:val="ba-RU"/>
        </w:rPr>
        <w:t>.</w:t>
      </w:r>
    </w:p>
    <w:p w:rsidR="00064E6A" w:rsidRPr="00067FBD" w:rsidRDefault="0065316A" w:rsidP="00067FBD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925654" w:rsidRPr="00067FBD">
        <w:rPr>
          <w:color w:val="000000"/>
          <w:sz w:val="24"/>
          <w:szCs w:val="24"/>
        </w:rPr>
        <w:t xml:space="preserve">Признать утратившим силу постановления Администрации сельского поселения </w:t>
      </w:r>
      <w:r w:rsidR="00B133C8">
        <w:rPr>
          <w:color w:val="000000"/>
          <w:sz w:val="24"/>
          <w:szCs w:val="24"/>
        </w:rPr>
        <w:t>Зильдяровский</w:t>
      </w:r>
      <w:r w:rsidR="00925654" w:rsidRPr="00067FBD">
        <w:rPr>
          <w:color w:val="000000"/>
          <w:sz w:val="24"/>
          <w:szCs w:val="24"/>
        </w:rPr>
        <w:t xml:space="preserve"> сельсовет муниципального района Миякинский район Республики Ба</w:t>
      </w:r>
      <w:r w:rsidR="00B133C8">
        <w:rPr>
          <w:color w:val="000000"/>
          <w:sz w:val="24"/>
          <w:szCs w:val="24"/>
        </w:rPr>
        <w:t>шкортостан от 25</w:t>
      </w:r>
      <w:r w:rsidR="00067FBD" w:rsidRPr="00067FBD">
        <w:rPr>
          <w:color w:val="000000"/>
          <w:sz w:val="24"/>
          <w:szCs w:val="24"/>
        </w:rPr>
        <w:t>.</w:t>
      </w:r>
      <w:r w:rsidR="00067FBD" w:rsidRPr="00067FBD">
        <w:rPr>
          <w:color w:val="000000"/>
          <w:sz w:val="24"/>
          <w:szCs w:val="24"/>
          <w:lang w:val="ba-RU"/>
        </w:rPr>
        <w:t>0</w:t>
      </w:r>
      <w:r w:rsidR="00B133C8">
        <w:rPr>
          <w:color w:val="000000"/>
          <w:sz w:val="24"/>
          <w:szCs w:val="24"/>
          <w:lang w:val="ba-RU"/>
        </w:rPr>
        <w:t>3</w:t>
      </w:r>
      <w:r w:rsidR="00067FBD" w:rsidRPr="00067FBD">
        <w:rPr>
          <w:color w:val="000000"/>
          <w:sz w:val="24"/>
          <w:szCs w:val="24"/>
        </w:rPr>
        <w:t>.2015</w:t>
      </w:r>
      <w:r w:rsidR="00925654" w:rsidRPr="00067FBD">
        <w:rPr>
          <w:color w:val="000000"/>
          <w:sz w:val="24"/>
          <w:szCs w:val="24"/>
        </w:rPr>
        <w:t xml:space="preserve"> года №</w:t>
      </w:r>
      <w:r w:rsidR="00925654" w:rsidRPr="00067FBD">
        <w:rPr>
          <w:color w:val="000000"/>
          <w:sz w:val="24"/>
          <w:szCs w:val="24"/>
          <w:lang w:val="ba-RU"/>
        </w:rPr>
        <w:t>1</w:t>
      </w:r>
      <w:r w:rsidR="00B133C8">
        <w:rPr>
          <w:color w:val="000000"/>
          <w:sz w:val="24"/>
          <w:szCs w:val="24"/>
          <w:lang w:val="ba-RU"/>
        </w:rPr>
        <w:t>8</w:t>
      </w:r>
      <w:r w:rsidR="00067FBD" w:rsidRPr="00067FBD">
        <w:rPr>
          <w:color w:val="000000"/>
          <w:sz w:val="24"/>
          <w:szCs w:val="24"/>
          <w:lang w:val="ba-RU"/>
        </w:rPr>
        <w:t xml:space="preserve"> </w:t>
      </w:r>
      <w:r w:rsidR="00067FBD" w:rsidRPr="00067FBD">
        <w:rPr>
          <w:color w:val="000000"/>
          <w:sz w:val="24"/>
          <w:szCs w:val="24"/>
        </w:rPr>
        <w:t xml:space="preserve">«Об утверждении Положения о представлении гражданами, претендующими на замещение должностей муниципальной службы  и муниципальными служащими сельского поселения </w:t>
      </w:r>
      <w:r w:rsidR="00B133C8">
        <w:rPr>
          <w:color w:val="000000"/>
          <w:sz w:val="24"/>
          <w:szCs w:val="24"/>
        </w:rPr>
        <w:t>Зильдяровский</w:t>
      </w:r>
      <w:r w:rsidR="00067FBD" w:rsidRPr="00067FBD">
        <w:rPr>
          <w:color w:val="000000"/>
          <w:sz w:val="24"/>
          <w:szCs w:val="24"/>
        </w:rPr>
        <w:t xml:space="preserve"> сельсовет муниципального района Миякинский район  Республики Башкортостан сведений о доходах, об имуществе и обязательствах имущественного характера».</w:t>
      </w:r>
    </w:p>
    <w:p w:rsidR="00067FBD" w:rsidRPr="00067FBD" w:rsidRDefault="0065316A" w:rsidP="00064E6A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064E6A" w:rsidRPr="00067FBD">
        <w:rPr>
          <w:color w:val="000000"/>
          <w:sz w:val="24"/>
          <w:szCs w:val="24"/>
        </w:rPr>
        <w:t xml:space="preserve">Обнародовать постановление на информационном стенде в здании администрации сельского поселения </w:t>
      </w:r>
      <w:proofErr w:type="gramStart"/>
      <w:r w:rsidR="00B133C8">
        <w:rPr>
          <w:color w:val="000000"/>
          <w:sz w:val="24"/>
          <w:szCs w:val="24"/>
        </w:rPr>
        <w:t>Зильдяровский</w:t>
      </w:r>
      <w:r w:rsidR="00064E6A" w:rsidRPr="00067FBD">
        <w:rPr>
          <w:color w:val="000000"/>
          <w:sz w:val="24"/>
          <w:szCs w:val="24"/>
        </w:rPr>
        <w:t xml:space="preserve">  сельсовет</w:t>
      </w:r>
      <w:proofErr w:type="gramEnd"/>
      <w:r w:rsidR="00064E6A" w:rsidRPr="00067FBD">
        <w:rPr>
          <w:color w:val="000000"/>
          <w:sz w:val="24"/>
          <w:szCs w:val="24"/>
        </w:rPr>
        <w:t xml:space="preserve"> по адресу: Республика Башкортостан, </w:t>
      </w:r>
      <w:r w:rsidR="00925654" w:rsidRPr="00067FBD">
        <w:rPr>
          <w:color w:val="000000"/>
          <w:sz w:val="24"/>
          <w:szCs w:val="24"/>
        </w:rPr>
        <w:t>Миякинский</w:t>
      </w:r>
      <w:r w:rsidR="00064E6A" w:rsidRPr="00067FBD">
        <w:rPr>
          <w:color w:val="000000"/>
          <w:sz w:val="24"/>
          <w:szCs w:val="24"/>
        </w:rPr>
        <w:t xml:space="preserve"> район,  с.</w:t>
      </w:r>
      <w:r w:rsidR="00B133C8">
        <w:rPr>
          <w:color w:val="000000"/>
          <w:sz w:val="24"/>
          <w:szCs w:val="24"/>
        </w:rPr>
        <w:t>Зильдярово</w:t>
      </w:r>
      <w:r w:rsidR="00925654" w:rsidRPr="00067FBD">
        <w:rPr>
          <w:color w:val="000000"/>
          <w:sz w:val="24"/>
          <w:szCs w:val="24"/>
        </w:rPr>
        <w:t xml:space="preserve">, </w:t>
      </w:r>
      <w:proofErr w:type="spellStart"/>
      <w:r w:rsidR="00925654" w:rsidRPr="00067FBD">
        <w:rPr>
          <w:color w:val="000000"/>
          <w:sz w:val="24"/>
          <w:szCs w:val="24"/>
        </w:rPr>
        <w:t>ул.</w:t>
      </w:r>
      <w:r w:rsidR="00B133C8">
        <w:rPr>
          <w:color w:val="000000"/>
          <w:sz w:val="24"/>
          <w:szCs w:val="24"/>
        </w:rPr>
        <w:t>Дружбы</w:t>
      </w:r>
      <w:proofErr w:type="spellEnd"/>
      <w:r w:rsidR="00B133C8">
        <w:rPr>
          <w:color w:val="000000"/>
          <w:sz w:val="24"/>
          <w:szCs w:val="24"/>
        </w:rPr>
        <w:t xml:space="preserve">, </w:t>
      </w:r>
      <w:r w:rsidR="00064E6A" w:rsidRPr="00067FBD">
        <w:rPr>
          <w:color w:val="000000"/>
          <w:sz w:val="24"/>
          <w:szCs w:val="24"/>
        </w:rPr>
        <w:t>д.</w:t>
      </w:r>
      <w:r w:rsidR="00B133C8">
        <w:rPr>
          <w:color w:val="000000"/>
          <w:sz w:val="24"/>
          <w:szCs w:val="24"/>
        </w:rPr>
        <w:t>12</w:t>
      </w:r>
      <w:r w:rsidR="00064E6A" w:rsidRPr="00067FBD">
        <w:rPr>
          <w:color w:val="000000"/>
          <w:sz w:val="24"/>
          <w:szCs w:val="24"/>
        </w:rPr>
        <w:t xml:space="preserve"> и на официальном сайте </w:t>
      </w:r>
      <w:r w:rsidR="00925654" w:rsidRPr="00067FBD">
        <w:rPr>
          <w:color w:val="000000"/>
          <w:sz w:val="24"/>
          <w:szCs w:val="24"/>
        </w:rPr>
        <w:t xml:space="preserve">сельского поселения </w:t>
      </w:r>
      <w:r w:rsidR="00B133C8">
        <w:rPr>
          <w:color w:val="000000"/>
          <w:sz w:val="24"/>
          <w:szCs w:val="24"/>
        </w:rPr>
        <w:t>Зильдяровский</w:t>
      </w:r>
      <w:r w:rsidR="00925654" w:rsidRPr="00067FBD">
        <w:rPr>
          <w:color w:val="000000"/>
          <w:sz w:val="24"/>
          <w:szCs w:val="24"/>
        </w:rPr>
        <w:t xml:space="preserve"> сельсовет в сети Интернет по адресу: </w:t>
      </w:r>
      <w:hyperlink r:id="rId8" w:tgtFrame="_blank" w:history="1">
        <w:r w:rsidR="00E45AFA">
          <w:rPr>
            <w:rStyle w:val="af1"/>
            <w:b/>
            <w:bCs/>
            <w:color w:val="0857A6"/>
            <w:lang w:val="en-US"/>
          </w:rPr>
          <w:t>http</w:t>
        </w:r>
        <w:r w:rsidR="00E45AFA" w:rsidRPr="00E45AFA">
          <w:rPr>
            <w:rStyle w:val="af1"/>
            <w:b/>
            <w:bCs/>
            <w:color w:val="0857A6"/>
          </w:rPr>
          <w:t>://</w:t>
        </w:r>
        <w:proofErr w:type="spellStart"/>
        <w:r w:rsidR="00E45AFA">
          <w:rPr>
            <w:rStyle w:val="af1"/>
            <w:b/>
            <w:bCs/>
            <w:color w:val="0857A6"/>
            <w:lang w:val="en-US"/>
          </w:rPr>
          <w:t>spzildyarovski</w:t>
        </w:r>
        <w:proofErr w:type="spellEnd"/>
        <w:r w:rsidR="00E45AFA" w:rsidRPr="00E45AFA">
          <w:rPr>
            <w:rStyle w:val="af1"/>
            <w:b/>
            <w:bCs/>
            <w:color w:val="0857A6"/>
          </w:rPr>
          <w:t>.</w:t>
        </w:r>
        <w:proofErr w:type="spellStart"/>
        <w:r w:rsidR="00E45AFA">
          <w:rPr>
            <w:rStyle w:val="af1"/>
            <w:b/>
            <w:bCs/>
            <w:color w:val="0857A6"/>
            <w:lang w:val="en-US"/>
          </w:rPr>
          <w:t>ru</w:t>
        </w:r>
        <w:proofErr w:type="spellEnd"/>
        <w:r w:rsidR="00E45AFA" w:rsidRPr="00E45AFA">
          <w:rPr>
            <w:rStyle w:val="af1"/>
            <w:b/>
            <w:bCs/>
            <w:color w:val="0857A6"/>
          </w:rPr>
          <w:t>/</w:t>
        </w:r>
      </w:hyperlink>
    </w:p>
    <w:p w:rsidR="00064E6A" w:rsidRDefault="00064E6A" w:rsidP="00064E6A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67FBD">
        <w:rPr>
          <w:color w:val="000000"/>
          <w:sz w:val="24"/>
          <w:szCs w:val="24"/>
        </w:rPr>
        <w:t xml:space="preserve"> </w:t>
      </w:r>
      <w:r w:rsidR="0065316A">
        <w:rPr>
          <w:color w:val="000000"/>
          <w:sz w:val="24"/>
          <w:szCs w:val="24"/>
        </w:rPr>
        <w:t xml:space="preserve">         </w:t>
      </w:r>
      <w:r w:rsidRPr="00067FBD">
        <w:rPr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65316A" w:rsidRDefault="00E45AFA" w:rsidP="00B462EE">
      <w:pPr>
        <w:spacing w:before="100" w:beforeAutospacing="1" w:after="100" w:afterAutospacing="1"/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сельского поселения                                           </w:t>
      </w:r>
    </w:p>
    <w:p w:rsidR="00B133C8" w:rsidRDefault="00B133C8" w:rsidP="00B462EE">
      <w:pPr>
        <w:spacing w:before="100" w:beforeAutospacing="1" w:after="100" w:afterAutospacing="1"/>
        <w:ind w:left="420"/>
        <w:jc w:val="both"/>
        <w:rPr>
          <w:color w:val="000000"/>
          <w:sz w:val="24"/>
          <w:szCs w:val="24"/>
        </w:rPr>
      </w:pPr>
    </w:p>
    <w:p w:rsidR="00B133C8" w:rsidRPr="00067FBD" w:rsidRDefault="00B133C8" w:rsidP="00B462EE">
      <w:pPr>
        <w:spacing w:before="100" w:beforeAutospacing="1" w:after="100" w:afterAutospacing="1"/>
        <w:ind w:left="420"/>
        <w:jc w:val="both"/>
        <w:rPr>
          <w:color w:val="000000"/>
          <w:sz w:val="24"/>
          <w:szCs w:val="24"/>
        </w:rPr>
      </w:pPr>
    </w:p>
    <w:p w:rsidR="00064E6A" w:rsidRPr="0065316A" w:rsidRDefault="00064E6A" w:rsidP="00067FBD">
      <w:pPr>
        <w:jc w:val="right"/>
        <w:rPr>
          <w:color w:val="000000"/>
          <w:sz w:val="24"/>
          <w:szCs w:val="24"/>
        </w:rPr>
      </w:pPr>
      <w:r w:rsidRPr="0065316A">
        <w:rPr>
          <w:color w:val="000000"/>
          <w:sz w:val="24"/>
          <w:szCs w:val="24"/>
        </w:rPr>
        <w:lastRenderedPageBreak/>
        <w:t>Приложение</w:t>
      </w:r>
    </w:p>
    <w:p w:rsidR="00064E6A" w:rsidRPr="0065316A" w:rsidRDefault="00064E6A" w:rsidP="00067FBD">
      <w:pPr>
        <w:jc w:val="right"/>
        <w:rPr>
          <w:color w:val="000000"/>
          <w:sz w:val="24"/>
          <w:szCs w:val="24"/>
        </w:rPr>
      </w:pPr>
      <w:r w:rsidRPr="0065316A">
        <w:rPr>
          <w:color w:val="000000"/>
          <w:sz w:val="24"/>
          <w:szCs w:val="24"/>
        </w:rPr>
        <w:t>к постановлению администрации</w:t>
      </w:r>
    </w:p>
    <w:p w:rsidR="00067FBD" w:rsidRPr="0065316A" w:rsidRDefault="00064E6A" w:rsidP="00067FBD">
      <w:pPr>
        <w:jc w:val="right"/>
        <w:rPr>
          <w:color w:val="000000"/>
          <w:sz w:val="24"/>
          <w:szCs w:val="24"/>
        </w:rPr>
      </w:pPr>
      <w:r w:rsidRPr="0065316A">
        <w:rPr>
          <w:color w:val="000000"/>
          <w:sz w:val="24"/>
          <w:szCs w:val="24"/>
        </w:rPr>
        <w:t xml:space="preserve">сельского поселения </w:t>
      </w:r>
    </w:p>
    <w:p w:rsidR="00064E6A" w:rsidRPr="0065316A" w:rsidRDefault="00B133C8" w:rsidP="00067FBD">
      <w:pPr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Зильдяровский</w:t>
      </w:r>
      <w:r w:rsidR="00064E6A" w:rsidRPr="0065316A">
        <w:rPr>
          <w:color w:val="000000"/>
          <w:sz w:val="24"/>
          <w:szCs w:val="24"/>
        </w:rPr>
        <w:t xml:space="preserve">  сельсовет</w:t>
      </w:r>
      <w:proofErr w:type="gramEnd"/>
    </w:p>
    <w:p w:rsidR="00064E6A" w:rsidRPr="0065316A" w:rsidRDefault="00067FBD" w:rsidP="00067FBD">
      <w:pPr>
        <w:jc w:val="right"/>
        <w:rPr>
          <w:color w:val="000000"/>
          <w:sz w:val="24"/>
          <w:szCs w:val="24"/>
        </w:rPr>
      </w:pPr>
      <w:r w:rsidRPr="0065316A">
        <w:rPr>
          <w:color w:val="000000"/>
          <w:sz w:val="24"/>
          <w:szCs w:val="24"/>
        </w:rPr>
        <w:t xml:space="preserve">от                        </w:t>
      </w:r>
      <w:r w:rsidR="00064E6A" w:rsidRPr="0065316A">
        <w:rPr>
          <w:color w:val="000000"/>
          <w:sz w:val="24"/>
          <w:szCs w:val="24"/>
        </w:rPr>
        <w:t xml:space="preserve"> 2021 г. №</w:t>
      </w:r>
      <w:r w:rsidRPr="0065316A">
        <w:rPr>
          <w:color w:val="000000"/>
          <w:sz w:val="24"/>
          <w:szCs w:val="24"/>
        </w:rPr>
        <w:t xml:space="preserve"> </w:t>
      </w:r>
    </w:p>
    <w:p w:rsidR="00067FBD" w:rsidRPr="0065316A" w:rsidRDefault="00067FBD" w:rsidP="00067FBD">
      <w:pPr>
        <w:jc w:val="right"/>
        <w:rPr>
          <w:color w:val="000000"/>
          <w:sz w:val="24"/>
          <w:szCs w:val="24"/>
        </w:rPr>
      </w:pPr>
    </w:p>
    <w:p w:rsidR="00064E6A" w:rsidRPr="0065316A" w:rsidRDefault="00064E6A" w:rsidP="00067FBD">
      <w:pPr>
        <w:jc w:val="center"/>
        <w:rPr>
          <w:b/>
          <w:color w:val="000000"/>
          <w:sz w:val="24"/>
          <w:szCs w:val="24"/>
        </w:rPr>
      </w:pPr>
      <w:r w:rsidRPr="0065316A">
        <w:rPr>
          <w:b/>
          <w:color w:val="000000"/>
          <w:sz w:val="24"/>
          <w:szCs w:val="24"/>
        </w:rPr>
        <w:t>Положение</w:t>
      </w:r>
    </w:p>
    <w:p w:rsidR="00064E6A" w:rsidRPr="0065316A" w:rsidRDefault="00064E6A" w:rsidP="00067FBD">
      <w:pPr>
        <w:jc w:val="center"/>
        <w:rPr>
          <w:b/>
          <w:color w:val="000000"/>
          <w:sz w:val="24"/>
          <w:szCs w:val="24"/>
        </w:rPr>
      </w:pPr>
      <w:r w:rsidRPr="0065316A">
        <w:rPr>
          <w:b/>
          <w:color w:val="000000"/>
          <w:sz w:val="24"/>
          <w:szCs w:val="24"/>
        </w:rPr>
        <w:t xml:space="preserve">о представлении гражданами, претендующими на замещение должностей муниципальной службы и муниципальными служащими администрации сельского поселения </w:t>
      </w:r>
      <w:proofErr w:type="gramStart"/>
      <w:r w:rsidR="00B133C8">
        <w:rPr>
          <w:b/>
          <w:color w:val="000000"/>
          <w:sz w:val="24"/>
          <w:szCs w:val="24"/>
        </w:rPr>
        <w:t>Зильдяровский</w:t>
      </w:r>
      <w:r w:rsidRPr="0065316A">
        <w:rPr>
          <w:b/>
          <w:color w:val="000000"/>
          <w:sz w:val="24"/>
          <w:szCs w:val="24"/>
        </w:rPr>
        <w:t xml:space="preserve">  сельсовет</w:t>
      </w:r>
      <w:proofErr w:type="gramEnd"/>
      <w:r w:rsidRPr="0065316A">
        <w:rPr>
          <w:b/>
          <w:color w:val="000000"/>
          <w:sz w:val="24"/>
          <w:szCs w:val="24"/>
        </w:rPr>
        <w:t xml:space="preserve"> муниципального района </w:t>
      </w:r>
      <w:r w:rsidR="00925654" w:rsidRPr="0065316A">
        <w:rPr>
          <w:b/>
          <w:color w:val="000000"/>
          <w:sz w:val="24"/>
          <w:szCs w:val="24"/>
        </w:rPr>
        <w:t>Миякинский</w:t>
      </w:r>
      <w:r w:rsidRPr="0065316A">
        <w:rPr>
          <w:b/>
          <w:color w:val="000000"/>
          <w:sz w:val="24"/>
          <w:szCs w:val="24"/>
        </w:rPr>
        <w:t xml:space="preserve"> район Республики Башкортостан сведений о доходах, </w:t>
      </w:r>
      <w:r w:rsidR="00B133C8">
        <w:rPr>
          <w:b/>
          <w:color w:val="000000"/>
          <w:sz w:val="24"/>
          <w:szCs w:val="24"/>
        </w:rPr>
        <w:t xml:space="preserve">расходах, </w:t>
      </w:r>
      <w:r w:rsidRPr="0065316A">
        <w:rPr>
          <w:b/>
          <w:color w:val="000000"/>
          <w:sz w:val="24"/>
          <w:szCs w:val="24"/>
        </w:rPr>
        <w:t>об имуществе и обязательствах имущественного характера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356"/>
        </w:tabs>
        <w:autoSpaceDE w:val="0"/>
        <w:autoSpaceDN w:val="0"/>
        <w:ind w:left="0" w:right="123" w:firstLine="892"/>
        <w:jc w:val="both"/>
        <w:rPr>
          <w:sz w:val="24"/>
          <w:szCs w:val="24"/>
        </w:rPr>
      </w:pPr>
      <w:r w:rsidRPr="00F515B7">
        <w:rPr>
          <w:sz w:val="24"/>
          <w:szCs w:val="24"/>
        </w:rPr>
        <w:t>Настоящим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Положением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определяется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порядок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представления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гражданами,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претендующими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на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замещение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должностей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муниципальной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 xml:space="preserve">службы администрации сельского поселения </w:t>
      </w:r>
      <w:r>
        <w:rPr>
          <w:sz w:val="24"/>
          <w:szCs w:val="24"/>
        </w:rPr>
        <w:t>Зильдяровский</w:t>
      </w:r>
      <w:r w:rsidRPr="00F515B7">
        <w:rPr>
          <w:sz w:val="24"/>
          <w:szCs w:val="24"/>
        </w:rPr>
        <w:t xml:space="preserve"> сельсовет муниципального района Миякинский район Республики Башкортостан (далее - должности муниципальной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службы),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муниципальными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служащими</w:t>
      </w:r>
      <w:r w:rsidRPr="00F515B7">
        <w:rPr>
          <w:spacing w:val="1"/>
          <w:sz w:val="24"/>
          <w:szCs w:val="24"/>
        </w:rPr>
        <w:t xml:space="preserve">, замещающими должности муниципальной службы </w:t>
      </w:r>
      <w:r w:rsidRPr="00F515B7">
        <w:rPr>
          <w:sz w:val="24"/>
          <w:szCs w:val="24"/>
        </w:rPr>
        <w:t>администрации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Зильдяровский</w:t>
      </w:r>
      <w:r w:rsidRPr="00F515B7">
        <w:rPr>
          <w:sz w:val="24"/>
          <w:szCs w:val="24"/>
        </w:rPr>
        <w:t xml:space="preserve"> сельсовет муниципального района Миякинский район Республики Башкортостан сведений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своих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</w:t>
      </w:r>
      <w:r w:rsidRPr="00F515B7">
        <w:rPr>
          <w:spacing w:val="-67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имущественного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характера,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а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также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сведений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имущественного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характера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своих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супруги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(супруга)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несовершеннолетних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детей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(далее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—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сведения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расходах,</w:t>
      </w:r>
      <w:r w:rsidRPr="00F515B7">
        <w:rPr>
          <w:spacing w:val="-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-3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-2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-3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 имущественного</w:t>
      </w:r>
      <w:r w:rsidRPr="00F515B7">
        <w:rPr>
          <w:spacing w:val="-1"/>
          <w:sz w:val="24"/>
          <w:szCs w:val="24"/>
        </w:rPr>
        <w:t xml:space="preserve"> </w:t>
      </w:r>
      <w:r w:rsidRPr="00F515B7">
        <w:rPr>
          <w:sz w:val="24"/>
          <w:szCs w:val="24"/>
        </w:rPr>
        <w:t>характера).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186"/>
        </w:tabs>
        <w:autoSpaceDE w:val="0"/>
        <w:autoSpaceDN w:val="0"/>
        <w:spacing w:before="1"/>
        <w:ind w:right="131" w:firstLine="708"/>
        <w:jc w:val="both"/>
        <w:rPr>
          <w:sz w:val="24"/>
          <w:szCs w:val="24"/>
        </w:rPr>
      </w:pPr>
      <w:r w:rsidRPr="00F515B7">
        <w:rPr>
          <w:sz w:val="24"/>
          <w:szCs w:val="24"/>
        </w:rPr>
        <w:t>Граждане, претендующие на замещение должностей муниципальной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службы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(далее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-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граждане)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муниципальные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служащие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администрации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Зильдяровский</w:t>
      </w:r>
      <w:r w:rsidRPr="00F515B7">
        <w:rPr>
          <w:sz w:val="24"/>
          <w:szCs w:val="24"/>
        </w:rPr>
        <w:t xml:space="preserve"> сельсовет муниципального района Миякинский район Республики Башкортостан (далее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-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муниципальные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служащие)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обязаны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представлять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сведения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имущественного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характера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в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случае,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если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должность,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на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которую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претендует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гражданин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или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которую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замещает,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включена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в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соответствующий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перечень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должностей,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осуществление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полномочий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которым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влечет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за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собой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обязанность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представлять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сведения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</w:t>
      </w:r>
      <w:r w:rsidRPr="00F515B7">
        <w:rPr>
          <w:spacing w:val="-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-2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-3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-2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</w:t>
      </w:r>
      <w:r w:rsidRPr="00F515B7">
        <w:rPr>
          <w:spacing w:val="-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имущественного характера.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280"/>
        </w:tabs>
        <w:autoSpaceDE w:val="0"/>
        <w:autoSpaceDN w:val="0"/>
        <w:ind w:right="128" w:firstLine="708"/>
        <w:jc w:val="both"/>
        <w:rPr>
          <w:sz w:val="24"/>
          <w:szCs w:val="24"/>
        </w:rPr>
      </w:pPr>
      <w:r w:rsidRPr="00F515B7">
        <w:rPr>
          <w:sz w:val="24"/>
          <w:szCs w:val="24"/>
        </w:rPr>
        <w:t>Сведения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имущественного характера муниципальными служащими представляются ежегодно не позднее 30 апреля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года,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следующего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за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отчетным,</w:t>
      </w:r>
      <w:r w:rsidRPr="00F515B7">
        <w:rPr>
          <w:spacing w:val="1"/>
          <w:sz w:val="24"/>
          <w:szCs w:val="24"/>
        </w:rPr>
        <w:t xml:space="preserve">  </w:t>
      </w:r>
      <w:r w:rsidRPr="00F515B7">
        <w:rPr>
          <w:sz w:val="24"/>
          <w:szCs w:val="24"/>
        </w:rPr>
        <w:t>по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 xml:space="preserve">форме </w:t>
      </w:r>
      <w:r w:rsidRPr="00F515B7">
        <w:rPr>
          <w:sz w:val="24"/>
          <w:szCs w:val="24"/>
          <w:shd w:val="clear" w:color="auto" w:fill="FFFFFF"/>
        </w:rPr>
        <w:t>справки, утвержденной Указом Президента Российской Федерации, заполняемой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(https://gossluzhba.gov.ru)</w:t>
      </w:r>
      <w:r w:rsidRPr="00F515B7">
        <w:rPr>
          <w:sz w:val="24"/>
          <w:szCs w:val="24"/>
        </w:rPr>
        <w:t>.</w:t>
      </w:r>
    </w:p>
    <w:p w:rsidR="00F515B7" w:rsidRPr="00F515B7" w:rsidRDefault="00F515B7" w:rsidP="00F515B7">
      <w:pPr>
        <w:pStyle w:val="ad"/>
        <w:tabs>
          <w:tab w:val="left" w:pos="851"/>
        </w:tabs>
        <w:ind w:left="0" w:right="128" w:firstLine="851"/>
        <w:jc w:val="both"/>
        <w:rPr>
          <w:sz w:val="24"/>
          <w:szCs w:val="24"/>
        </w:rPr>
      </w:pPr>
      <w:r w:rsidRPr="00F515B7">
        <w:rPr>
          <w:sz w:val="24"/>
          <w:szCs w:val="24"/>
        </w:rPr>
        <w:t>Сведения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 xml:space="preserve">имущественного характера предоставляются гражданами при поступлении на муниципальную службу, кандидатами на должность при назначении на должности муниципальной службы, включенные в Перечень должностей,  </w:t>
      </w:r>
      <w:r w:rsidRPr="00F515B7">
        <w:rPr>
          <w:sz w:val="24"/>
          <w:szCs w:val="24"/>
          <w:shd w:val="clear" w:color="auto" w:fill="FFFFFF"/>
        </w:rPr>
        <w:t>по форме справки, утвержденной Указом Президента Российской Федерации, заполняемой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(https://gossluzhba.gov.ru)</w:t>
      </w:r>
      <w:r w:rsidRPr="00F515B7">
        <w:rPr>
          <w:sz w:val="24"/>
          <w:szCs w:val="24"/>
        </w:rPr>
        <w:t>.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198"/>
        </w:tabs>
        <w:autoSpaceDE w:val="0"/>
        <w:autoSpaceDN w:val="0"/>
        <w:ind w:right="135" w:firstLine="708"/>
        <w:jc w:val="both"/>
        <w:rPr>
          <w:sz w:val="24"/>
          <w:szCs w:val="24"/>
        </w:rPr>
      </w:pPr>
      <w:r w:rsidRPr="00F515B7">
        <w:rPr>
          <w:sz w:val="24"/>
          <w:szCs w:val="24"/>
        </w:rPr>
        <w:t>Граждане, претендующие</w:t>
      </w:r>
      <w:r w:rsidRPr="00F515B7">
        <w:rPr>
          <w:spacing w:val="22"/>
          <w:sz w:val="24"/>
          <w:szCs w:val="24"/>
        </w:rPr>
        <w:t xml:space="preserve"> </w:t>
      </w:r>
      <w:r w:rsidRPr="00F515B7">
        <w:rPr>
          <w:sz w:val="24"/>
          <w:szCs w:val="24"/>
        </w:rPr>
        <w:t>на</w:t>
      </w:r>
      <w:r w:rsidRPr="00F515B7">
        <w:rPr>
          <w:spacing w:val="19"/>
          <w:sz w:val="24"/>
          <w:szCs w:val="24"/>
        </w:rPr>
        <w:t xml:space="preserve"> </w:t>
      </w:r>
      <w:r w:rsidRPr="00F515B7">
        <w:rPr>
          <w:sz w:val="24"/>
          <w:szCs w:val="24"/>
        </w:rPr>
        <w:t>замещение</w:t>
      </w:r>
      <w:r w:rsidRPr="00F515B7">
        <w:rPr>
          <w:spacing w:val="22"/>
          <w:sz w:val="24"/>
          <w:szCs w:val="24"/>
        </w:rPr>
        <w:t xml:space="preserve"> </w:t>
      </w:r>
      <w:r w:rsidRPr="00F515B7">
        <w:rPr>
          <w:sz w:val="24"/>
          <w:szCs w:val="24"/>
        </w:rPr>
        <w:t>должностей</w:t>
      </w:r>
      <w:r w:rsidRPr="00F515B7">
        <w:rPr>
          <w:spacing w:val="21"/>
          <w:sz w:val="24"/>
          <w:szCs w:val="24"/>
        </w:rPr>
        <w:t xml:space="preserve"> </w:t>
      </w:r>
      <w:r w:rsidRPr="00F515B7">
        <w:rPr>
          <w:sz w:val="24"/>
          <w:szCs w:val="24"/>
        </w:rPr>
        <w:t>муниципальной</w:t>
      </w:r>
      <w:r w:rsidRPr="00F515B7">
        <w:rPr>
          <w:spacing w:val="-67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службы</w:t>
      </w:r>
      <w:r w:rsidRPr="00F515B7">
        <w:rPr>
          <w:spacing w:val="-2"/>
          <w:sz w:val="24"/>
          <w:szCs w:val="24"/>
        </w:rPr>
        <w:t xml:space="preserve"> </w:t>
      </w:r>
      <w:r w:rsidRPr="00F515B7">
        <w:rPr>
          <w:sz w:val="24"/>
          <w:szCs w:val="24"/>
        </w:rPr>
        <w:t>в</w:t>
      </w:r>
      <w:r w:rsidRPr="00F515B7">
        <w:rPr>
          <w:spacing w:val="-2"/>
          <w:sz w:val="24"/>
          <w:szCs w:val="24"/>
        </w:rPr>
        <w:t xml:space="preserve"> </w:t>
      </w:r>
      <w:r w:rsidRPr="00F515B7">
        <w:rPr>
          <w:sz w:val="24"/>
          <w:szCs w:val="24"/>
        </w:rPr>
        <w:t>администрации</w:t>
      </w:r>
      <w:r w:rsidRPr="00F515B7">
        <w:rPr>
          <w:spacing w:val="-1"/>
          <w:sz w:val="24"/>
          <w:szCs w:val="24"/>
        </w:rPr>
        <w:t xml:space="preserve"> </w:t>
      </w:r>
      <w:r w:rsidRPr="00F515B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Зильдяровский</w:t>
      </w:r>
      <w:r w:rsidRPr="00F515B7">
        <w:rPr>
          <w:sz w:val="24"/>
          <w:szCs w:val="24"/>
        </w:rPr>
        <w:t xml:space="preserve"> сельсовет муниципального района Миякинский район Республики Башкортостан, представляют:</w:t>
      </w:r>
    </w:p>
    <w:p w:rsidR="00F515B7" w:rsidRPr="00F515B7" w:rsidRDefault="00F515B7" w:rsidP="00F515B7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 w:rsidRPr="00F515B7">
        <w:rPr>
          <w:rFonts w:ascii="Times New Roman" w:hAnsi="Times New Roman"/>
          <w:sz w:val="24"/>
          <w:szCs w:val="24"/>
        </w:rPr>
        <w:t>а)</w:t>
      </w:r>
      <w:r w:rsidRPr="00F515B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сведения</w:t>
      </w:r>
      <w:r w:rsidRPr="00F515B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</w:t>
      </w:r>
      <w:r w:rsidRPr="00F515B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своих</w:t>
      </w:r>
      <w:r w:rsidRPr="00F515B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доходах,</w:t>
      </w:r>
      <w:r w:rsidRPr="00F515B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полученных</w:t>
      </w:r>
      <w:r w:rsidRPr="00F515B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от</w:t>
      </w:r>
      <w:r w:rsidRPr="00F515B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всех</w:t>
      </w:r>
      <w:r w:rsidRPr="00F515B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источников</w:t>
      </w:r>
      <w:r w:rsidRPr="00F515B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(включая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5B7"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доходы</w:t>
      </w:r>
      <w:r>
        <w:rPr>
          <w:rFonts w:ascii="Times New Roman" w:hAnsi="Times New Roman"/>
          <w:sz w:val="24"/>
          <w:szCs w:val="24"/>
        </w:rPr>
        <w:tab/>
        <w:t xml:space="preserve">по </w:t>
      </w:r>
      <w:r w:rsidRPr="00F515B7">
        <w:rPr>
          <w:rFonts w:ascii="Times New Roman" w:hAnsi="Times New Roman"/>
          <w:sz w:val="24"/>
          <w:szCs w:val="24"/>
        </w:rPr>
        <w:t>прежнему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515B7">
        <w:rPr>
          <w:rFonts w:ascii="Times New Roman" w:hAnsi="Times New Roman"/>
          <w:sz w:val="24"/>
          <w:szCs w:val="24"/>
        </w:rPr>
        <w:t>месту</w:t>
      </w:r>
      <w:r w:rsidRPr="00F515B7">
        <w:rPr>
          <w:rFonts w:ascii="Times New Roman" w:hAnsi="Times New Roman"/>
          <w:sz w:val="24"/>
          <w:szCs w:val="24"/>
        </w:rPr>
        <w:tab/>
        <w:t xml:space="preserve"> работы</w:t>
      </w:r>
      <w:r w:rsidRPr="00F515B7">
        <w:rPr>
          <w:rFonts w:ascii="Times New Roman" w:hAnsi="Times New Roman"/>
          <w:sz w:val="24"/>
          <w:szCs w:val="24"/>
        </w:rPr>
        <w:tab/>
        <w:t>или</w:t>
      </w:r>
      <w:r w:rsidRPr="00F515B7">
        <w:rPr>
          <w:rFonts w:ascii="Times New Roman" w:hAnsi="Times New Roman"/>
          <w:sz w:val="24"/>
          <w:szCs w:val="24"/>
        </w:rPr>
        <w:tab/>
        <w:t>месту</w:t>
      </w:r>
      <w:r w:rsidRPr="00F515B7">
        <w:rPr>
          <w:rFonts w:ascii="Times New Roman" w:hAnsi="Times New Roman"/>
          <w:sz w:val="24"/>
          <w:szCs w:val="24"/>
        </w:rPr>
        <w:tab/>
        <w:t xml:space="preserve"> замещения</w:t>
      </w:r>
      <w:r w:rsidRPr="00F515B7">
        <w:rPr>
          <w:rFonts w:ascii="Times New Roman" w:hAnsi="Times New Roman"/>
          <w:sz w:val="24"/>
          <w:szCs w:val="24"/>
        </w:rPr>
        <w:tab/>
      </w:r>
      <w:r w:rsidRPr="00F515B7">
        <w:rPr>
          <w:rFonts w:ascii="Times New Roman" w:hAnsi="Times New Roman"/>
          <w:spacing w:val="-1"/>
          <w:sz w:val="24"/>
          <w:szCs w:val="24"/>
        </w:rPr>
        <w:t xml:space="preserve">выборной </w:t>
      </w:r>
      <w:r w:rsidRPr="00F515B7">
        <w:rPr>
          <w:rFonts w:ascii="Times New Roman" w:hAnsi="Times New Roman"/>
          <w:sz w:val="24"/>
          <w:szCs w:val="24"/>
        </w:rPr>
        <w:t>должности, пенсии, пособия, иные выплаты), сведения об имуществе, принадлежащем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ему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на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праве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собственности,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своих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обязательствах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имущественного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характера по состоянию на первое число месяца, предшествующего месяцу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подачи документов;</w:t>
      </w:r>
    </w:p>
    <w:p w:rsidR="00F515B7" w:rsidRPr="00F515B7" w:rsidRDefault="00F515B7" w:rsidP="00F515B7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 w:rsidRPr="00F515B7">
        <w:rPr>
          <w:rFonts w:ascii="Times New Roman" w:hAnsi="Times New Roman"/>
          <w:sz w:val="24"/>
          <w:szCs w:val="24"/>
        </w:rPr>
        <w:t>б) сведения о доходах супруги (супруга) и несовершеннолетних детей,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полученных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от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всех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источников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(включая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заработную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плату,</w:t>
      </w:r>
      <w:r w:rsidRPr="00F515B7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пенсии,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пособия,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иные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выплаты),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сведения об имуществе, принадлежащем им на праве собственности, и об их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обязательствах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имущественного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характера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состоянию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на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первое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число месяца,</w:t>
      </w:r>
      <w:r w:rsidRPr="00F515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предшествующего</w:t>
      </w:r>
      <w:r w:rsidRPr="00F515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месяцу подачи</w:t>
      </w:r>
      <w:r w:rsidRPr="00F515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гражданином</w:t>
      </w:r>
      <w:r w:rsidRPr="00F515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документов.</w:t>
      </w:r>
    </w:p>
    <w:p w:rsidR="00F515B7" w:rsidRPr="00F515B7" w:rsidRDefault="00F515B7" w:rsidP="00F515B7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 w:rsidRPr="00F515B7">
        <w:rPr>
          <w:rFonts w:ascii="Times New Roman" w:hAnsi="Times New Roman"/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цифровых и финансовых активов, цифровой валюты, совершённой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 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103"/>
        </w:tabs>
        <w:autoSpaceDE w:val="0"/>
        <w:autoSpaceDN w:val="0"/>
        <w:ind w:right="134" w:firstLine="708"/>
        <w:jc w:val="both"/>
        <w:rPr>
          <w:sz w:val="24"/>
          <w:szCs w:val="24"/>
        </w:rPr>
      </w:pPr>
      <w:r w:rsidRPr="00F515B7">
        <w:rPr>
          <w:sz w:val="24"/>
          <w:szCs w:val="24"/>
        </w:rPr>
        <w:t xml:space="preserve"> Лица,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замещающие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должности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муниципальной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службы,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ежегодно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предоставляют:</w:t>
      </w:r>
    </w:p>
    <w:p w:rsidR="00F515B7" w:rsidRPr="00F515B7" w:rsidRDefault="00F515B7" w:rsidP="00F515B7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 w:rsidRPr="00F515B7">
        <w:rPr>
          <w:rFonts w:ascii="Times New Roman" w:hAnsi="Times New Roman"/>
          <w:sz w:val="24"/>
          <w:szCs w:val="24"/>
        </w:rPr>
        <w:t>а)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сведения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своих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доходах,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полученных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за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отчетный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период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(с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1</w:t>
      </w:r>
      <w:r w:rsidRPr="00F515B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января по 31 декабря) от всех источников (включая денежное содержание,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пенсии, пособия, иные выплаты), сведения об имуществе,</w:t>
      </w:r>
      <w:r w:rsidRPr="00F515B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принадлежащем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им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на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праве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собственности,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своих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обязательствах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имущественного</w:t>
      </w:r>
      <w:r w:rsidRPr="00F515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характера</w:t>
      </w:r>
      <w:r w:rsidRPr="00F515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</w:t>
      </w:r>
      <w:r w:rsidRPr="00F515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состоянию на</w:t>
      </w:r>
      <w:r w:rsidRPr="00F515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конец</w:t>
      </w:r>
      <w:r w:rsidRPr="00F515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отчетного</w:t>
      </w:r>
      <w:r w:rsidRPr="00F515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периода;</w:t>
      </w:r>
    </w:p>
    <w:p w:rsidR="00F515B7" w:rsidRPr="00F515B7" w:rsidRDefault="00F515B7" w:rsidP="00F515B7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 w:rsidRPr="00F515B7">
        <w:rPr>
          <w:rFonts w:ascii="Times New Roman" w:hAnsi="Times New Roman"/>
          <w:sz w:val="24"/>
          <w:szCs w:val="24"/>
        </w:rPr>
        <w:t>б) сведения о доходах супруги (супруга) и несовершеннолетних детей,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полученных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за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отчетный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период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(с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1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января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31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декабря)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от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всех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источников (включая заработную плату, пенсии, пособия, иные выплаты), сведения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об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имуществе,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принадлежащем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им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на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праве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собственности,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об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обязательствах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имущественного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характера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состоянию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на</w:t>
      </w:r>
      <w:r w:rsidRPr="00F515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конец</w:t>
      </w:r>
      <w:r w:rsidRPr="00F515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отчетного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периода.</w:t>
      </w:r>
    </w:p>
    <w:p w:rsidR="00F515B7" w:rsidRPr="00F515B7" w:rsidRDefault="00F515B7" w:rsidP="00F515B7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 w:rsidRPr="00F515B7">
        <w:rPr>
          <w:rFonts w:ascii="Times New Roman" w:hAnsi="Times New Roman"/>
          <w:sz w:val="24"/>
          <w:szCs w:val="24"/>
        </w:rPr>
        <w:t xml:space="preserve">   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цифровых и финансовых активов, цифровой валюты, совершённой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 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280"/>
        </w:tabs>
        <w:autoSpaceDE w:val="0"/>
        <w:autoSpaceDN w:val="0"/>
        <w:spacing w:before="1"/>
        <w:ind w:right="128" w:firstLine="525"/>
        <w:jc w:val="both"/>
        <w:rPr>
          <w:sz w:val="24"/>
          <w:szCs w:val="24"/>
        </w:rPr>
      </w:pPr>
      <w:r w:rsidRPr="00F515B7">
        <w:rPr>
          <w:sz w:val="24"/>
          <w:szCs w:val="24"/>
        </w:rPr>
        <w:t>Сведения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 xml:space="preserve">имущественного характера, представляются должностному лицу, ответственному за работу по противодействию коррупции, назначенному главой администрации сельского поселения </w:t>
      </w:r>
      <w:r>
        <w:rPr>
          <w:sz w:val="24"/>
          <w:szCs w:val="24"/>
        </w:rPr>
        <w:t>Зильдяровский</w:t>
      </w:r>
      <w:r w:rsidRPr="00F515B7">
        <w:rPr>
          <w:sz w:val="24"/>
          <w:szCs w:val="24"/>
        </w:rPr>
        <w:t xml:space="preserve"> сельсовет муниципального района Миякинский район Республики Башкортостан (далее –ответственное лицо).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174"/>
          <w:tab w:val="left" w:pos="1492"/>
        </w:tabs>
        <w:autoSpaceDE w:val="0"/>
        <w:autoSpaceDN w:val="0"/>
        <w:spacing w:before="77"/>
        <w:ind w:right="133" w:firstLine="708"/>
        <w:jc w:val="both"/>
        <w:rPr>
          <w:sz w:val="24"/>
          <w:szCs w:val="24"/>
        </w:rPr>
      </w:pPr>
      <w:r w:rsidRPr="00F515B7">
        <w:rPr>
          <w:sz w:val="24"/>
          <w:szCs w:val="24"/>
        </w:rPr>
        <w:t xml:space="preserve">  В случае если муниципальные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служащие, граждане обнаружили, что</w:t>
      </w:r>
      <w:r w:rsidRPr="00F515B7">
        <w:rPr>
          <w:spacing w:val="-67"/>
          <w:sz w:val="24"/>
          <w:szCs w:val="24"/>
        </w:rPr>
        <w:t xml:space="preserve"> </w:t>
      </w:r>
      <w:r w:rsidRPr="00F515B7">
        <w:rPr>
          <w:sz w:val="24"/>
          <w:szCs w:val="24"/>
        </w:rPr>
        <w:t>в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представленных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сведениях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</w:t>
      </w:r>
      <w:r w:rsidRPr="00F515B7">
        <w:rPr>
          <w:spacing w:val="7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имущественного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характера не отражены или не полностью отражены какие-либо сведения,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либо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имеются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ошибки,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они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вправе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представить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уточненные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сведения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в порядке, установленном настоящим Положением.</w:t>
      </w:r>
    </w:p>
    <w:p w:rsidR="00F515B7" w:rsidRPr="00F515B7" w:rsidRDefault="00F515B7" w:rsidP="00F515B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5B7">
        <w:rPr>
          <w:rFonts w:ascii="Times New Roman" w:hAnsi="Times New Roman" w:cs="Times New Roman"/>
          <w:sz w:val="24"/>
          <w:szCs w:val="24"/>
        </w:rPr>
        <w:t>Гражданин, кандидат на должность вправе представить уточненные сведения в течение одного месяца со дня представления сведений.</w:t>
      </w:r>
    </w:p>
    <w:p w:rsidR="00F515B7" w:rsidRPr="00F515B7" w:rsidRDefault="00F515B7" w:rsidP="00F515B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5B7">
        <w:rPr>
          <w:rFonts w:ascii="Times New Roman" w:hAnsi="Times New Roman" w:cs="Times New Roman"/>
          <w:sz w:val="24"/>
          <w:szCs w:val="24"/>
        </w:rPr>
        <w:t>Муниципальный служащий вправе представить уточненные сведения в течение одного месяца после окончания срока, установленного для их подачи.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492"/>
        </w:tabs>
        <w:autoSpaceDE w:val="0"/>
        <w:autoSpaceDN w:val="0"/>
        <w:ind w:right="133" w:firstLine="667"/>
        <w:jc w:val="both"/>
        <w:rPr>
          <w:sz w:val="24"/>
          <w:szCs w:val="24"/>
        </w:rPr>
      </w:pPr>
      <w:r w:rsidRPr="00F515B7">
        <w:rPr>
          <w:spacing w:val="1"/>
          <w:sz w:val="24"/>
          <w:szCs w:val="24"/>
        </w:rPr>
        <w:t xml:space="preserve">В </w:t>
      </w:r>
      <w:r w:rsidRPr="00F515B7">
        <w:rPr>
          <w:sz w:val="24"/>
          <w:szCs w:val="24"/>
        </w:rPr>
        <w:t>случа</w:t>
      </w:r>
      <w:r w:rsidRPr="00F515B7">
        <w:rPr>
          <w:spacing w:val="1"/>
          <w:sz w:val="24"/>
          <w:szCs w:val="24"/>
        </w:rPr>
        <w:t xml:space="preserve">е </w:t>
      </w:r>
      <w:r w:rsidRPr="00F515B7">
        <w:rPr>
          <w:sz w:val="24"/>
          <w:szCs w:val="24"/>
        </w:rPr>
        <w:t>непредставлени</w:t>
      </w:r>
      <w:r w:rsidRPr="00F515B7">
        <w:rPr>
          <w:spacing w:val="1"/>
          <w:sz w:val="24"/>
          <w:szCs w:val="24"/>
        </w:rPr>
        <w:t xml:space="preserve">я </w:t>
      </w:r>
      <w:r w:rsidRPr="00F515B7">
        <w:rPr>
          <w:sz w:val="24"/>
          <w:szCs w:val="24"/>
        </w:rPr>
        <w:t>п</w:t>
      </w:r>
      <w:r w:rsidRPr="00F515B7">
        <w:rPr>
          <w:spacing w:val="1"/>
          <w:sz w:val="24"/>
          <w:szCs w:val="24"/>
        </w:rPr>
        <w:t xml:space="preserve">о </w:t>
      </w:r>
      <w:r w:rsidRPr="00F515B7">
        <w:rPr>
          <w:sz w:val="24"/>
          <w:szCs w:val="24"/>
        </w:rPr>
        <w:t>объективны</w:t>
      </w:r>
      <w:r w:rsidRPr="00F515B7">
        <w:rPr>
          <w:spacing w:val="1"/>
          <w:sz w:val="24"/>
          <w:szCs w:val="24"/>
        </w:rPr>
        <w:t xml:space="preserve">м </w:t>
      </w:r>
      <w:r w:rsidRPr="00F515B7">
        <w:rPr>
          <w:sz w:val="24"/>
          <w:szCs w:val="24"/>
        </w:rPr>
        <w:t>причина</w:t>
      </w:r>
      <w:r w:rsidRPr="00F515B7">
        <w:rPr>
          <w:spacing w:val="1"/>
          <w:sz w:val="24"/>
          <w:szCs w:val="24"/>
        </w:rPr>
        <w:t xml:space="preserve">м </w:t>
      </w:r>
      <w:r w:rsidRPr="00F515B7">
        <w:rPr>
          <w:sz w:val="24"/>
          <w:szCs w:val="24"/>
        </w:rPr>
        <w:t xml:space="preserve">муниципальным служащим, сведений о доходах, расходах, об имуществе </w:t>
      </w:r>
      <w:r w:rsidRPr="00F515B7">
        <w:rPr>
          <w:spacing w:val="1"/>
          <w:sz w:val="24"/>
          <w:szCs w:val="24"/>
        </w:rPr>
        <w:t xml:space="preserve">и </w:t>
      </w:r>
      <w:r w:rsidRPr="00F515B7">
        <w:rPr>
          <w:sz w:val="24"/>
          <w:szCs w:val="24"/>
        </w:rPr>
        <w:t>обязательства</w:t>
      </w:r>
      <w:r w:rsidRPr="00F515B7">
        <w:rPr>
          <w:spacing w:val="1"/>
          <w:sz w:val="24"/>
          <w:szCs w:val="24"/>
        </w:rPr>
        <w:t xml:space="preserve">х </w:t>
      </w:r>
      <w:r w:rsidRPr="00F515B7">
        <w:rPr>
          <w:sz w:val="24"/>
          <w:szCs w:val="24"/>
        </w:rPr>
        <w:t>имущественног</w:t>
      </w:r>
      <w:r w:rsidRPr="00F515B7">
        <w:rPr>
          <w:spacing w:val="1"/>
          <w:sz w:val="24"/>
          <w:szCs w:val="24"/>
        </w:rPr>
        <w:t xml:space="preserve">о </w:t>
      </w:r>
      <w:r w:rsidRPr="00F515B7">
        <w:rPr>
          <w:sz w:val="24"/>
          <w:szCs w:val="24"/>
        </w:rPr>
        <w:t>характер</w:t>
      </w:r>
      <w:r w:rsidRPr="00F515B7">
        <w:rPr>
          <w:spacing w:val="1"/>
          <w:sz w:val="24"/>
          <w:szCs w:val="24"/>
        </w:rPr>
        <w:t xml:space="preserve">а </w:t>
      </w:r>
      <w:r w:rsidRPr="00F515B7">
        <w:rPr>
          <w:sz w:val="24"/>
          <w:szCs w:val="24"/>
        </w:rPr>
        <w:t>супруг</w:t>
      </w:r>
      <w:r w:rsidRPr="00F515B7">
        <w:rPr>
          <w:spacing w:val="1"/>
          <w:sz w:val="24"/>
          <w:szCs w:val="24"/>
        </w:rPr>
        <w:t xml:space="preserve">и </w:t>
      </w:r>
      <w:r w:rsidRPr="00F515B7">
        <w:rPr>
          <w:sz w:val="24"/>
          <w:szCs w:val="24"/>
        </w:rPr>
        <w:t>(супруга</w:t>
      </w:r>
      <w:r w:rsidRPr="00F515B7">
        <w:rPr>
          <w:spacing w:val="1"/>
          <w:sz w:val="24"/>
          <w:szCs w:val="24"/>
        </w:rPr>
        <w:t xml:space="preserve">) </w:t>
      </w:r>
      <w:r w:rsidRPr="00F515B7">
        <w:rPr>
          <w:spacing w:val="-67"/>
          <w:sz w:val="24"/>
          <w:szCs w:val="24"/>
        </w:rPr>
        <w:t xml:space="preserve">и   </w:t>
      </w:r>
      <w:r w:rsidRPr="00F515B7">
        <w:rPr>
          <w:sz w:val="24"/>
          <w:szCs w:val="24"/>
        </w:rPr>
        <w:t>несовершеннолетни</w:t>
      </w:r>
      <w:r w:rsidRPr="00F515B7">
        <w:rPr>
          <w:spacing w:val="1"/>
          <w:sz w:val="24"/>
          <w:szCs w:val="24"/>
        </w:rPr>
        <w:t xml:space="preserve">х </w:t>
      </w:r>
      <w:r w:rsidRPr="00F515B7">
        <w:rPr>
          <w:sz w:val="24"/>
          <w:szCs w:val="24"/>
        </w:rPr>
        <w:t>дете</w:t>
      </w:r>
      <w:r w:rsidRPr="00F515B7">
        <w:rPr>
          <w:spacing w:val="1"/>
          <w:sz w:val="24"/>
          <w:szCs w:val="24"/>
        </w:rPr>
        <w:t xml:space="preserve">й </w:t>
      </w:r>
      <w:r w:rsidRPr="00F515B7">
        <w:rPr>
          <w:sz w:val="24"/>
          <w:szCs w:val="24"/>
        </w:rPr>
        <w:t>данны</w:t>
      </w:r>
      <w:r w:rsidRPr="00F515B7">
        <w:rPr>
          <w:spacing w:val="1"/>
          <w:sz w:val="24"/>
          <w:szCs w:val="24"/>
        </w:rPr>
        <w:t xml:space="preserve">й </w:t>
      </w:r>
      <w:r w:rsidRPr="00F515B7">
        <w:rPr>
          <w:sz w:val="24"/>
          <w:szCs w:val="24"/>
        </w:rPr>
        <w:t>фак</w:t>
      </w:r>
      <w:r w:rsidRPr="00F515B7">
        <w:rPr>
          <w:spacing w:val="1"/>
          <w:sz w:val="24"/>
          <w:szCs w:val="24"/>
        </w:rPr>
        <w:t xml:space="preserve">т </w:t>
      </w:r>
      <w:r w:rsidRPr="00F515B7">
        <w:rPr>
          <w:sz w:val="24"/>
          <w:szCs w:val="24"/>
        </w:rPr>
        <w:t>подлежи</w:t>
      </w:r>
      <w:r w:rsidRPr="00F515B7">
        <w:rPr>
          <w:spacing w:val="1"/>
          <w:sz w:val="24"/>
          <w:szCs w:val="24"/>
        </w:rPr>
        <w:t xml:space="preserve">т </w:t>
      </w:r>
      <w:r w:rsidRPr="00F515B7">
        <w:rPr>
          <w:sz w:val="24"/>
          <w:szCs w:val="24"/>
        </w:rPr>
        <w:t>рассмотрени</w:t>
      </w:r>
      <w:r w:rsidRPr="00F515B7">
        <w:rPr>
          <w:spacing w:val="1"/>
          <w:sz w:val="24"/>
          <w:szCs w:val="24"/>
        </w:rPr>
        <w:t xml:space="preserve">ю </w:t>
      </w:r>
      <w:r w:rsidRPr="00F515B7">
        <w:rPr>
          <w:sz w:val="24"/>
          <w:szCs w:val="24"/>
        </w:rPr>
        <w:t>н</w:t>
      </w:r>
      <w:r w:rsidRPr="00F515B7">
        <w:rPr>
          <w:spacing w:val="1"/>
          <w:sz w:val="24"/>
          <w:szCs w:val="24"/>
        </w:rPr>
        <w:t xml:space="preserve">а </w:t>
      </w:r>
      <w:r w:rsidRPr="00F515B7">
        <w:rPr>
          <w:sz w:val="24"/>
          <w:szCs w:val="24"/>
        </w:rPr>
        <w:t>соответствующе</w:t>
      </w:r>
      <w:r w:rsidRPr="00F515B7">
        <w:rPr>
          <w:spacing w:val="1"/>
          <w:sz w:val="24"/>
          <w:szCs w:val="24"/>
        </w:rPr>
        <w:t xml:space="preserve">й </w:t>
      </w:r>
      <w:r w:rsidRPr="00F515B7">
        <w:rPr>
          <w:sz w:val="24"/>
          <w:szCs w:val="24"/>
        </w:rPr>
        <w:t>комисси</w:t>
      </w:r>
      <w:r w:rsidRPr="00F515B7">
        <w:rPr>
          <w:spacing w:val="1"/>
          <w:sz w:val="24"/>
          <w:szCs w:val="24"/>
        </w:rPr>
        <w:t xml:space="preserve">и </w:t>
      </w:r>
      <w:r w:rsidRPr="00F515B7">
        <w:rPr>
          <w:sz w:val="24"/>
          <w:szCs w:val="24"/>
        </w:rPr>
        <w:t>п</w:t>
      </w:r>
      <w:r w:rsidRPr="00F515B7">
        <w:rPr>
          <w:spacing w:val="1"/>
          <w:sz w:val="24"/>
          <w:szCs w:val="24"/>
        </w:rPr>
        <w:t xml:space="preserve">о </w:t>
      </w:r>
      <w:r w:rsidRPr="00F515B7">
        <w:rPr>
          <w:sz w:val="24"/>
          <w:szCs w:val="24"/>
        </w:rPr>
        <w:t>соблюдени</w:t>
      </w:r>
      <w:r w:rsidRPr="00F515B7">
        <w:rPr>
          <w:spacing w:val="1"/>
          <w:sz w:val="24"/>
          <w:szCs w:val="24"/>
        </w:rPr>
        <w:t xml:space="preserve">ю </w:t>
      </w:r>
      <w:r w:rsidRPr="00F515B7">
        <w:rPr>
          <w:sz w:val="24"/>
          <w:szCs w:val="24"/>
        </w:rPr>
        <w:t>требовани</w:t>
      </w:r>
      <w:r w:rsidRPr="00F515B7">
        <w:rPr>
          <w:spacing w:val="1"/>
          <w:sz w:val="24"/>
          <w:szCs w:val="24"/>
        </w:rPr>
        <w:t xml:space="preserve">й к </w:t>
      </w:r>
      <w:r w:rsidRPr="00F515B7">
        <w:rPr>
          <w:sz w:val="24"/>
          <w:szCs w:val="24"/>
        </w:rPr>
        <w:t>служебном</w:t>
      </w:r>
      <w:r w:rsidRPr="00F515B7">
        <w:rPr>
          <w:spacing w:val="1"/>
          <w:sz w:val="24"/>
          <w:szCs w:val="24"/>
        </w:rPr>
        <w:t xml:space="preserve">у </w:t>
      </w:r>
      <w:r w:rsidRPr="00F515B7">
        <w:rPr>
          <w:sz w:val="24"/>
          <w:szCs w:val="24"/>
        </w:rPr>
        <w:t>поведени</w:t>
      </w:r>
      <w:r w:rsidRPr="00F515B7">
        <w:rPr>
          <w:spacing w:val="1"/>
          <w:sz w:val="24"/>
          <w:szCs w:val="24"/>
        </w:rPr>
        <w:t xml:space="preserve">ю </w:t>
      </w:r>
      <w:r w:rsidRPr="00F515B7">
        <w:rPr>
          <w:sz w:val="24"/>
          <w:szCs w:val="24"/>
        </w:rPr>
        <w:t>муниципальны</w:t>
      </w:r>
      <w:r w:rsidRPr="00F515B7">
        <w:rPr>
          <w:spacing w:val="1"/>
          <w:sz w:val="24"/>
          <w:szCs w:val="24"/>
        </w:rPr>
        <w:t xml:space="preserve">х </w:t>
      </w:r>
      <w:r w:rsidRPr="00F515B7">
        <w:rPr>
          <w:sz w:val="24"/>
          <w:szCs w:val="24"/>
        </w:rPr>
        <w:t>служащи</w:t>
      </w:r>
      <w:r w:rsidRPr="00F515B7">
        <w:rPr>
          <w:spacing w:val="1"/>
          <w:sz w:val="24"/>
          <w:szCs w:val="24"/>
        </w:rPr>
        <w:t xml:space="preserve">х </w:t>
      </w:r>
      <w:r w:rsidRPr="00F515B7">
        <w:rPr>
          <w:sz w:val="24"/>
          <w:szCs w:val="24"/>
        </w:rPr>
        <w:t>и урегулированию конфликта интересов.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342"/>
        </w:tabs>
        <w:autoSpaceDE w:val="0"/>
        <w:autoSpaceDN w:val="0"/>
        <w:ind w:right="134" w:firstLine="708"/>
        <w:jc w:val="both"/>
        <w:rPr>
          <w:sz w:val="24"/>
          <w:szCs w:val="24"/>
        </w:rPr>
      </w:pPr>
      <w:r w:rsidRPr="00F515B7">
        <w:rPr>
          <w:sz w:val="24"/>
          <w:szCs w:val="24"/>
        </w:rPr>
        <w:t>Проверка достоверности и полноты сведений о доходах, расходах,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 имуществе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 обязательствах</w:t>
      </w:r>
      <w:r w:rsidRPr="00F515B7">
        <w:rPr>
          <w:spacing w:val="70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имущественного характера, представленных</w:t>
      </w:r>
      <w:r w:rsidRPr="00F515B7">
        <w:rPr>
          <w:spacing w:val="-67"/>
          <w:sz w:val="24"/>
          <w:szCs w:val="24"/>
        </w:rPr>
        <w:t xml:space="preserve"> </w:t>
      </w:r>
      <w:r w:rsidRPr="00F515B7">
        <w:rPr>
          <w:sz w:val="24"/>
          <w:szCs w:val="24"/>
        </w:rPr>
        <w:t>в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соответствии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настоящим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Положением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муниципальным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служащим,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гражданином</w:t>
      </w:r>
      <w:r w:rsidRPr="00F515B7">
        <w:rPr>
          <w:spacing w:val="-2"/>
          <w:sz w:val="24"/>
          <w:szCs w:val="24"/>
        </w:rPr>
        <w:t xml:space="preserve"> </w:t>
      </w:r>
      <w:r w:rsidRPr="00F515B7">
        <w:rPr>
          <w:sz w:val="24"/>
          <w:szCs w:val="24"/>
        </w:rPr>
        <w:t>осуществляется</w:t>
      </w:r>
      <w:r w:rsidRPr="00F515B7">
        <w:rPr>
          <w:spacing w:val="-2"/>
          <w:sz w:val="24"/>
          <w:szCs w:val="24"/>
        </w:rPr>
        <w:t xml:space="preserve"> </w:t>
      </w:r>
      <w:r w:rsidRPr="00F515B7">
        <w:rPr>
          <w:sz w:val="24"/>
          <w:szCs w:val="24"/>
        </w:rPr>
        <w:t>в</w:t>
      </w:r>
      <w:r w:rsidRPr="00F515B7">
        <w:rPr>
          <w:spacing w:val="-2"/>
          <w:sz w:val="24"/>
          <w:szCs w:val="24"/>
        </w:rPr>
        <w:t xml:space="preserve"> </w:t>
      </w:r>
      <w:r w:rsidRPr="00F515B7">
        <w:rPr>
          <w:sz w:val="24"/>
          <w:szCs w:val="24"/>
        </w:rPr>
        <w:t>соответствии</w:t>
      </w:r>
      <w:r w:rsidRPr="00F515B7">
        <w:rPr>
          <w:spacing w:val="-1"/>
          <w:sz w:val="24"/>
          <w:szCs w:val="24"/>
        </w:rPr>
        <w:t xml:space="preserve"> </w:t>
      </w:r>
      <w:r w:rsidRPr="00F515B7">
        <w:rPr>
          <w:sz w:val="24"/>
          <w:szCs w:val="24"/>
        </w:rPr>
        <w:t>с</w:t>
      </w:r>
      <w:r w:rsidRPr="00F515B7">
        <w:rPr>
          <w:spacing w:val="-2"/>
          <w:sz w:val="24"/>
          <w:szCs w:val="24"/>
        </w:rPr>
        <w:t xml:space="preserve"> </w:t>
      </w:r>
      <w:r w:rsidRPr="00F515B7">
        <w:rPr>
          <w:sz w:val="24"/>
          <w:szCs w:val="24"/>
        </w:rPr>
        <w:t>законодательством Российской Федерации и Республики Башкортостан.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402"/>
        </w:tabs>
        <w:autoSpaceDE w:val="0"/>
        <w:autoSpaceDN w:val="0"/>
        <w:ind w:right="132" w:firstLine="708"/>
        <w:jc w:val="both"/>
        <w:rPr>
          <w:sz w:val="24"/>
          <w:szCs w:val="24"/>
        </w:rPr>
      </w:pPr>
      <w:r w:rsidRPr="00F515B7">
        <w:rPr>
          <w:sz w:val="24"/>
          <w:szCs w:val="24"/>
        </w:rPr>
        <w:t>Сведения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имущественного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характера,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представляемые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в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соответствии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настоящим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Положением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гражданином,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муниципальным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служащим,</w:t>
      </w:r>
      <w:r w:rsidRPr="00F515B7">
        <w:rPr>
          <w:spacing w:val="71"/>
          <w:sz w:val="24"/>
          <w:szCs w:val="24"/>
        </w:rPr>
        <w:t xml:space="preserve"> </w:t>
      </w:r>
      <w:r w:rsidRPr="00F515B7">
        <w:rPr>
          <w:sz w:val="24"/>
          <w:szCs w:val="24"/>
        </w:rPr>
        <w:t>являются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сведениями</w:t>
      </w:r>
      <w:r w:rsidRPr="00F515B7">
        <w:rPr>
          <w:spacing w:val="43"/>
          <w:sz w:val="24"/>
          <w:szCs w:val="24"/>
        </w:rPr>
        <w:t xml:space="preserve"> </w:t>
      </w:r>
      <w:r w:rsidRPr="00F515B7">
        <w:rPr>
          <w:sz w:val="24"/>
          <w:szCs w:val="24"/>
        </w:rPr>
        <w:t>конфиденциального</w:t>
      </w:r>
      <w:r w:rsidRPr="00F515B7">
        <w:rPr>
          <w:spacing w:val="43"/>
          <w:sz w:val="24"/>
          <w:szCs w:val="24"/>
        </w:rPr>
        <w:t xml:space="preserve"> </w:t>
      </w:r>
      <w:r w:rsidRPr="00F515B7">
        <w:rPr>
          <w:sz w:val="24"/>
          <w:szCs w:val="24"/>
        </w:rPr>
        <w:t>характера,</w:t>
      </w:r>
      <w:r w:rsidRPr="00F515B7">
        <w:rPr>
          <w:spacing w:val="43"/>
          <w:sz w:val="24"/>
          <w:szCs w:val="24"/>
        </w:rPr>
        <w:t xml:space="preserve"> </w:t>
      </w:r>
      <w:r w:rsidRPr="00F515B7">
        <w:rPr>
          <w:sz w:val="24"/>
          <w:szCs w:val="24"/>
        </w:rPr>
        <w:t>если</w:t>
      </w:r>
      <w:r w:rsidRPr="00F515B7">
        <w:rPr>
          <w:spacing w:val="41"/>
          <w:sz w:val="24"/>
          <w:szCs w:val="24"/>
        </w:rPr>
        <w:t xml:space="preserve"> </w:t>
      </w:r>
      <w:r w:rsidRPr="00F515B7">
        <w:rPr>
          <w:sz w:val="24"/>
          <w:szCs w:val="24"/>
        </w:rPr>
        <w:t>федеральным</w:t>
      </w:r>
      <w:r w:rsidRPr="00F515B7">
        <w:rPr>
          <w:spacing w:val="42"/>
          <w:sz w:val="24"/>
          <w:szCs w:val="24"/>
        </w:rPr>
        <w:t xml:space="preserve"> </w:t>
      </w:r>
      <w:r w:rsidRPr="00F515B7">
        <w:rPr>
          <w:sz w:val="24"/>
          <w:szCs w:val="24"/>
        </w:rPr>
        <w:t>законом</w:t>
      </w:r>
      <w:r w:rsidRPr="00F515B7">
        <w:rPr>
          <w:spacing w:val="43"/>
          <w:sz w:val="24"/>
          <w:szCs w:val="24"/>
        </w:rPr>
        <w:t xml:space="preserve"> </w:t>
      </w:r>
      <w:r w:rsidRPr="00F515B7">
        <w:rPr>
          <w:sz w:val="24"/>
          <w:szCs w:val="24"/>
        </w:rPr>
        <w:t>они</w:t>
      </w:r>
      <w:r w:rsidRPr="00F515B7">
        <w:rPr>
          <w:spacing w:val="-68"/>
          <w:sz w:val="24"/>
          <w:szCs w:val="24"/>
        </w:rPr>
        <w:t xml:space="preserve"> </w:t>
      </w:r>
      <w:r w:rsidRPr="00F515B7">
        <w:rPr>
          <w:sz w:val="24"/>
          <w:szCs w:val="24"/>
        </w:rPr>
        <w:t>не</w:t>
      </w:r>
      <w:r w:rsidRPr="00F515B7">
        <w:rPr>
          <w:spacing w:val="-3"/>
          <w:sz w:val="24"/>
          <w:szCs w:val="24"/>
        </w:rPr>
        <w:t xml:space="preserve"> </w:t>
      </w:r>
      <w:r w:rsidRPr="00F515B7">
        <w:rPr>
          <w:sz w:val="24"/>
          <w:szCs w:val="24"/>
        </w:rPr>
        <w:t>отнесены к</w:t>
      </w:r>
      <w:r w:rsidRPr="00F515B7">
        <w:rPr>
          <w:spacing w:val="-3"/>
          <w:sz w:val="24"/>
          <w:szCs w:val="24"/>
        </w:rPr>
        <w:t xml:space="preserve"> </w:t>
      </w:r>
      <w:r w:rsidRPr="00F515B7">
        <w:rPr>
          <w:sz w:val="24"/>
          <w:szCs w:val="24"/>
        </w:rPr>
        <w:t>сведениям, составляющим</w:t>
      </w:r>
      <w:r w:rsidRPr="00F515B7">
        <w:rPr>
          <w:spacing w:val="-2"/>
          <w:sz w:val="24"/>
          <w:szCs w:val="24"/>
        </w:rPr>
        <w:t xml:space="preserve"> </w:t>
      </w:r>
      <w:r w:rsidRPr="00F515B7">
        <w:rPr>
          <w:sz w:val="24"/>
          <w:szCs w:val="24"/>
        </w:rPr>
        <w:t>государственную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тайну.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402"/>
        </w:tabs>
        <w:autoSpaceDE w:val="0"/>
        <w:autoSpaceDN w:val="0"/>
        <w:ind w:right="133" w:firstLine="667"/>
        <w:jc w:val="both"/>
        <w:rPr>
          <w:sz w:val="24"/>
          <w:szCs w:val="24"/>
        </w:rPr>
      </w:pPr>
      <w:r w:rsidRPr="00F515B7">
        <w:rPr>
          <w:sz w:val="24"/>
          <w:szCs w:val="24"/>
        </w:rPr>
        <w:t>Сведения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имущественного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характера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муниципального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служащего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его</w:t>
      </w:r>
      <w:r w:rsidRPr="00F515B7">
        <w:rPr>
          <w:spacing w:val="71"/>
          <w:sz w:val="24"/>
          <w:szCs w:val="24"/>
        </w:rPr>
        <w:t xml:space="preserve"> </w:t>
      </w:r>
      <w:r w:rsidRPr="00F515B7">
        <w:rPr>
          <w:sz w:val="24"/>
          <w:szCs w:val="24"/>
        </w:rPr>
        <w:t>супруги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(супруга) и несовершеннолетних детей размещаются на официальном сайте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администрации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Зильдяровский</w:t>
      </w:r>
      <w:r w:rsidRPr="00F515B7">
        <w:rPr>
          <w:sz w:val="24"/>
          <w:szCs w:val="24"/>
        </w:rPr>
        <w:t xml:space="preserve"> сельсовет муниципального района Миякинский район Республики Башкортостан. 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402"/>
        </w:tabs>
        <w:autoSpaceDE w:val="0"/>
        <w:autoSpaceDN w:val="0"/>
        <w:ind w:right="133" w:firstLine="667"/>
        <w:jc w:val="both"/>
        <w:rPr>
          <w:sz w:val="24"/>
          <w:szCs w:val="24"/>
        </w:rPr>
      </w:pPr>
      <w:r w:rsidRPr="00F515B7">
        <w:rPr>
          <w:sz w:val="24"/>
          <w:szCs w:val="24"/>
        </w:rPr>
        <w:t>Муниципальные служащие, в должностные обязанности которых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входит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работа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сведениями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 имущественного характера, виновные в их разглашении или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использовании в целях, не предусмотренных законодательством Российской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Федерации,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несут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ответственность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в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соответствии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законодательством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Российской</w:t>
      </w:r>
      <w:r w:rsidRPr="00F515B7">
        <w:rPr>
          <w:spacing w:val="-2"/>
          <w:sz w:val="24"/>
          <w:szCs w:val="24"/>
        </w:rPr>
        <w:t xml:space="preserve"> </w:t>
      </w:r>
      <w:r w:rsidRPr="00F515B7">
        <w:rPr>
          <w:sz w:val="24"/>
          <w:szCs w:val="24"/>
        </w:rPr>
        <w:t>Федерации.</w:t>
      </w:r>
    </w:p>
    <w:p w:rsidR="00F515B7" w:rsidRPr="00F515B7" w:rsidRDefault="00F515B7" w:rsidP="00F515B7">
      <w:pPr>
        <w:pStyle w:val="ad"/>
        <w:widowControl w:val="0"/>
        <w:numPr>
          <w:ilvl w:val="0"/>
          <w:numId w:val="19"/>
        </w:numPr>
        <w:tabs>
          <w:tab w:val="left" w:pos="1402"/>
        </w:tabs>
        <w:autoSpaceDE w:val="0"/>
        <w:autoSpaceDN w:val="0"/>
        <w:spacing w:before="1"/>
        <w:ind w:right="131" w:firstLine="667"/>
        <w:jc w:val="both"/>
        <w:rPr>
          <w:sz w:val="24"/>
          <w:szCs w:val="24"/>
        </w:rPr>
      </w:pPr>
      <w:r w:rsidRPr="00F515B7">
        <w:rPr>
          <w:sz w:val="24"/>
          <w:szCs w:val="24"/>
        </w:rPr>
        <w:t>Сведения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расходах,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обязательствах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имущественного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характера,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представленные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в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соответствии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настоящим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Положением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гражданином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или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муниципальным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служащим,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указанными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в</w:t>
      </w:r>
      <w:r w:rsidRPr="00F515B7">
        <w:rPr>
          <w:spacing w:val="-67"/>
          <w:sz w:val="24"/>
          <w:szCs w:val="24"/>
        </w:rPr>
        <w:t xml:space="preserve"> </w:t>
      </w:r>
      <w:r w:rsidRPr="00F515B7">
        <w:rPr>
          <w:sz w:val="24"/>
          <w:szCs w:val="24"/>
        </w:rPr>
        <w:t>пунктах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4,5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настоящего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Положения,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при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назначении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на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должность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муниципальной службы, а также представляемые муниципальным служащим</w:t>
      </w:r>
      <w:r w:rsidRPr="00F515B7">
        <w:rPr>
          <w:spacing w:val="-67"/>
          <w:sz w:val="24"/>
          <w:szCs w:val="24"/>
        </w:rPr>
        <w:t xml:space="preserve"> </w:t>
      </w:r>
      <w:r w:rsidRPr="00F515B7">
        <w:rPr>
          <w:sz w:val="24"/>
          <w:szCs w:val="24"/>
        </w:rPr>
        <w:t>ежегодно, и информация о результатах проверки достоверности и полноты</w:t>
      </w:r>
      <w:r w:rsidRPr="00F515B7">
        <w:rPr>
          <w:spacing w:val="1"/>
          <w:sz w:val="24"/>
          <w:szCs w:val="24"/>
        </w:rPr>
        <w:t xml:space="preserve"> </w:t>
      </w:r>
      <w:r w:rsidRPr="00F515B7">
        <w:rPr>
          <w:sz w:val="24"/>
          <w:szCs w:val="24"/>
        </w:rPr>
        <w:t>этих</w:t>
      </w:r>
      <w:r w:rsidRPr="00F515B7">
        <w:rPr>
          <w:spacing w:val="-4"/>
          <w:sz w:val="24"/>
          <w:szCs w:val="24"/>
        </w:rPr>
        <w:t xml:space="preserve"> </w:t>
      </w:r>
      <w:r w:rsidRPr="00F515B7">
        <w:rPr>
          <w:sz w:val="24"/>
          <w:szCs w:val="24"/>
        </w:rPr>
        <w:t>сведений</w:t>
      </w:r>
      <w:r w:rsidRPr="00F515B7">
        <w:rPr>
          <w:spacing w:val="-2"/>
          <w:sz w:val="24"/>
          <w:szCs w:val="24"/>
        </w:rPr>
        <w:t xml:space="preserve"> </w:t>
      </w:r>
      <w:r w:rsidRPr="00F515B7">
        <w:rPr>
          <w:sz w:val="24"/>
          <w:szCs w:val="24"/>
        </w:rPr>
        <w:t>приобщаются</w:t>
      </w:r>
      <w:r w:rsidRPr="00F515B7">
        <w:rPr>
          <w:spacing w:val="-4"/>
          <w:sz w:val="24"/>
          <w:szCs w:val="24"/>
        </w:rPr>
        <w:t xml:space="preserve"> </w:t>
      </w:r>
      <w:r w:rsidRPr="00F515B7">
        <w:rPr>
          <w:sz w:val="24"/>
          <w:szCs w:val="24"/>
        </w:rPr>
        <w:t>к</w:t>
      </w:r>
      <w:r w:rsidRPr="00F515B7">
        <w:rPr>
          <w:spacing w:val="-3"/>
          <w:sz w:val="24"/>
          <w:szCs w:val="24"/>
        </w:rPr>
        <w:t xml:space="preserve"> </w:t>
      </w:r>
      <w:r w:rsidRPr="00F515B7">
        <w:rPr>
          <w:sz w:val="24"/>
          <w:szCs w:val="24"/>
        </w:rPr>
        <w:t>личному</w:t>
      </w:r>
      <w:r w:rsidRPr="00F515B7">
        <w:rPr>
          <w:spacing w:val="-3"/>
          <w:sz w:val="24"/>
          <w:szCs w:val="24"/>
        </w:rPr>
        <w:t xml:space="preserve"> </w:t>
      </w:r>
      <w:r w:rsidRPr="00F515B7">
        <w:rPr>
          <w:sz w:val="24"/>
          <w:szCs w:val="24"/>
        </w:rPr>
        <w:t>делу</w:t>
      </w:r>
      <w:r w:rsidRPr="00F515B7">
        <w:rPr>
          <w:spacing w:val="-4"/>
          <w:sz w:val="24"/>
          <w:szCs w:val="24"/>
        </w:rPr>
        <w:t xml:space="preserve"> </w:t>
      </w:r>
      <w:r w:rsidRPr="00F515B7">
        <w:rPr>
          <w:sz w:val="24"/>
          <w:szCs w:val="24"/>
        </w:rPr>
        <w:t>муниципального</w:t>
      </w:r>
      <w:r w:rsidRPr="00F515B7">
        <w:rPr>
          <w:spacing w:val="66"/>
          <w:sz w:val="24"/>
          <w:szCs w:val="24"/>
        </w:rPr>
        <w:t xml:space="preserve"> </w:t>
      </w:r>
      <w:r w:rsidRPr="00F515B7">
        <w:rPr>
          <w:sz w:val="24"/>
          <w:szCs w:val="24"/>
        </w:rPr>
        <w:t>служащего. Указанные сведения также могут храниться в электронном виде.</w:t>
      </w:r>
    </w:p>
    <w:p w:rsidR="00F515B7" w:rsidRPr="00F515B7" w:rsidRDefault="00F515B7" w:rsidP="00F515B7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 w:rsidRPr="00F515B7">
        <w:rPr>
          <w:rFonts w:ascii="Times New Roman" w:hAnsi="Times New Roman"/>
          <w:sz w:val="24"/>
          <w:szCs w:val="24"/>
        </w:rPr>
        <w:t xml:space="preserve">В случае если гражданин, представивший главе администрации справки о </w:t>
      </w:r>
      <w:r w:rsidRPr="00F515B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своих доходах, расходах, об имуществе и обязательствах имущественного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характера,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а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также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доходах,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расходах,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об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имуществе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обязательствах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имущественного характера своих супруги (супруга) и несовершеннолетних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детей,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не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был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назначен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на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должность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муниципальной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службы,</w:t>
      </w:r>
      <w:r w:rsidRPr="00F515B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включенную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в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соответствующий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перечень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должностей,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осуществление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полномочий</w:t>
      </w:r>
      <w:r w:rsidRPr="00F515B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</w:t>
      </w:r>
      <w:r w:rsidRPr="00F515B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которым</w:t>
      </w:r>
      <w:r w:rsidRPr="00F515B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влечет</w:t>
      </w:r>
      <w:r w:rsidRPr="00F515B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за</w:t>
      </w:r>
      <w:r w:rsidRPr="00F515B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собой</w:t>
      </w:r>
      <w:r w:rsidRPr="00F515B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обязанность</w:t>
      </w:r>
      <w:r w:rsidRPr="00F515B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представлять</w:t>
      </w:r>
      <w:r w:rsidRPr="00F515B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сведения</w:t>
      </w:r>
      <w:r w:rsidRPr="00F515B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доходах,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расходах,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об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имуществе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обязательствах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имущественного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характера,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эти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справки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возвращаются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им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по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их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письменному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заявлению</w:t>
      </w:r>
      <w:r w:rsidRPr="00F515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вместе с</w:t>
      </w:r>
      <w:r w:rsidRPr="00F515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другими</w:t>
      </w:r>
      <w:r w:rsidRPr="00F515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5B7">
        <w:rPr>
          <w:rFonts w:ascii="Times New Roman" w:hAnsi="Times New Roman"/>
          <w:sz w:val="24"/>
          <w:szCs w:val="24"/>
        </w:rPr>
        <w:t>документами.</w:t>
      </w:r>
    </w:p>
    <w:p w:rsidR="00F515B7" w:rsidRPr="00F515B7" w:rsidRDefault="00F515B7" w:rsidP="00F515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15B7">
        <w:rPr>
          <w:rFonts w:ascii="Times New Roman" w:hAnsi="Times New Roman" w:cs="Times New Roman"/>
          <w:sz w:val="24"/>
          <w:szCs w:val="24"/>
        </w:rPr>
        <w:t xml:space="preserve">        14. Гражданин, в случае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представление таких сведений обязательно, либо представления заведомо недостоверных или неполных сведений, не может быть назначен на должность муниципальной службы.</w:t>
      </w:r>
    </w:p>
    <w:p w:rsidR="00F515B7" w:rsidRPr="00F515B7" w:rsidRDefault="00F515B7" w:rsidP="00F515B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5B7">
        <w:rPr>
          <w:rFonts w:ascii="Times New Roman" w:hAnsi="Times New Roman" w:cs="Times New Roman"/>
          <w:sz w:val="24"/>
          <w:szCs w:val="24"/>
        </w:rPr>
        <w:t>Муниципальный служащий, в случае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представление таких сведений обязательно, либо представления заведомо недостоверных или неполных сведений несет ответственность в соответствии с законодательством Российской Федерации</w:t>
      </w:r>
      <w:r w:rsidRPr="00F515B7">
        <w:rPr>
          <w:rFonts w:ascii="Times New Roman" w:hAnsi="Times New Roman" w:cs="Times New Roman"/>
          <w:i/>
          <w:sz w:val="24"/>
          <w:szCs w:val="24"/>
        </w:rPr>
        <w:t>.</w:t>
      </w:r>
    </w:p>
    <w:p w:rsidR="00F515B7" w:rsidRPr="00F515B7" w:rsidRDefault="00F515B7" w:rsidP="00F515B7">
      <w:pPr>
        <w:spacing w:before="66"/>
        <w:ind w:left="6420"/>
        <w:rPr>
          <w:sz w:val="24"/>
          <w:szCs w:val="24"/>
        </w:rPr>
      </w:pPr>
    </w:p>
    <w:p w:rsidR="004371F9" w:rsidRPr="00F515B7" w:rsidRDefault="004371F9" w:rsidP="00F515B7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4371F9" w:rsidRPr="00F515B7" w:rsidSect="0092565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426" w:right="758" w:bottom="567" w:left="1418" w:header="17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67" w:rsidRDefault="005C7D67">
      <w:r>
        <w:separator/>
      </w:r>
    </w:p>
  </w:endnote>
  <w:endnote w:type="continuationSeparator" w:id="0">
    <w:p w:rsidR="005C7D67" w:rsidRDefault="005C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Times New Roman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CD" w:rsidRDefault="008D623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4C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CCD" w:rsidRDefault="00D74C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CD" w:rsidRDefault="00D74CCD">
    <w:pPr>
      <w:pStyle w:val="aa"/>
      <w:framePr w:h="121" w:hRule="exact" w:wrap="around" w:vAnchor="text" w:hAnchor="margin" w:xAlign="center" w:y="842"/>
      <w:jc w:val="center"/>
      <w:rPr>
        <w:rStyle w:val="a9"/>
      </w:rPr>
    </w:pPr>
  </w:p>
  <w:p w:rsidR="00D74CCD" w:rsidRDefault="00D74CCD">
    <w:pPr>
      <w:pStyle w:val="aa"/>
      <w:framePr w:h="121" w:hRule="exact" w:wrap="around" w:vAnchor="text" w:hAnchor="margin" w:xAlign="center" w:y="842"/>
      <w:jc w:val="center"/>
      <w:rPr>
        <w:rStyle w:val="a9"/>
      </w:rPr>
    </w:pPr>
  </w:p>
  <w:p w:rsidR="00D74CCD" w:rsidRDefault="00D74CCD">
    <w:pPr>
      <w:pStyle w:val="aa"/>
      <w:framePr w:h="121" w:hRule="exact" w:wrap="around" w:vAnchor="text" w:hAnchor="margin" w:xAlign="center" w:y="842"/>
      <w:rPr>
        <w:rStyle w:val="a9"/>
      </w:rPr>
    </w:pPr>
  </w:p>
  <w:p w:rsidR="00D74CCD" w:rsidRDefault="00D74CCD">
    <w:pPr>
      <w:pStyle w:val="aa"/>
      <w:framePr w:h="121" w:hRule="exact" w:wrap="around" w:vAnchor="text" w:hAnchor="margin" w:xAlign="center" w:y="842"/>
      <w:rPr>
        <w:rStyle w:val="a9"/>
      </w:rPr>
    </w:pPr>
  </w:p>
  <w:p w:rsidR="00D74CCD" w:rsidRDefault="00D74C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CD" w:rsidRDefault="00D74CCD">
    <w:pPr>
      <w:pStyle w:val="aa"/>
    </w:pPr>
  </w:p>
  <w:p w:rsidR="00D74CCD" w:rsidRDefault="00D74C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67" w:rsidRDefault="005C7D67">
      <w:r>
        <w:separator/>
      </w:r>
    </w:p>
  </w:footnote>
  <w:footnote w:type="continuationSeparator" w:id="0">
    <w:p w:rsidR="005C7D67" w:rsidRDefault="005C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CD" w:rsidRDefault="008D62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4C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CCD" w:rsidRDefault="00D74C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CD" w:rsidRDefault="00D74CCD">
    <w:pPr>
      <w:pStyle w:val="a7"/>
    </w:pPr>
  </w:p>
  <w:p w:rsidR="00D74CCD" w:rsidRDefault="00D74C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BB2"/>
    <w:multiLevelType w:val="hybridMultilevel"/>
    <w:tmpl w:val="BF84A882"/>
    <w:lvl w:ilvl="0" w:tplc="93AEF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7B82329"/>
    <w:multiLevelType w:val="singleLevel"/>
    <w:tmpl w:val="B8CE50E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 w15:restartNumberingAfterBreak="0">
    <w:nsid w:val="1DB026CA"/>
    <w:multiLevelType w:val="singleLevel"/>
    <w:tmpl w:val="7F008F02"/>
    <w:lvl w:ilvl="0">
      <w:start w:val="1"/>
      <w:numFmt w:val="decimal"/>
      <w:lvlText w:val="2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 w15:restartNumberingAfterBreak="0">
    <w:nsid w:val="32D30EDD"/>
    <w:multiLevelType w:val="singleLevel"/>
    <w:tmpl w:val="0FE65C64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522A83"/>
    <w:multiLevelType w:val="singleLevel"/>
    <w:tmpl w:val="3998D44A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9F8702C"/>
    <w:multiLevelType w:val="hybridMultilevel"/>
    <w:tmpl w:val="31F01BFC"/>
    <w:lvl w:ilvl="0" w:tplc="06D0CC18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50603B9A"/>
    <w:multiLevelType w:val="singleLevel"/>
    <w:tmpl w:val="771CEDA8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B7B51CB"/>
    <w:multiLevelType w:val="hybridMultilevel"/>
    <w:tmpl w:val="C4AEF778"/>
    <w:lvl w:ilvl="0" w:tplc="54DC18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74B0822"/>
    <w:multiLevelType w:val="hybridMultilevel"/>
    <w:tmpl w:val="C4AEF778"/>
    <w:lvl w:ilvl="0" w:tplc="54DC18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EC58FB"/>
    <w:multiLevelType w:val="hybridMultilevel"/>
    <w:tmpl w:val="CB6C8238"/>
    <w:lvl w:ilvl="0" w:tplc="21288620">
      <w:start w:val="1"/>
      <w:numFmt w:val="decimal"/>
      <w:lvlText w:val="%1."/>
      <w:lvlJc w:val="left"/>
      <w:pPr>
        <w:ind w:left="184" w:hanging="4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29EBA20">
      <w:numFmt w:val="bullet"/>
      <w:lvlText w:val="•"/>
      <w:lvlJc w:val="left"/>
      <w:pPr>
        <w:ind w:left="1128" w:hanging="464"/>
      </w:pPr>
      <w:rPr>
        <w:rFonts w:hint="default"/>
        <w:lang w:val="ru-RU" w:eastAsia="en-US" w:bidi="ar-SA"/>
      </w:rPr>
    </w:lvl>
    <w:lvl w:ilvl="2" w:tplc="E94A485C">
      <w:numFmt w:val="bullet"/>
      <w:lvlText w:val="•"/>
      <w:lvlJc w:val="left"/>
      <w:pPr>
        <w:ind w:left="2077" w:hanging="464"/>
      </w:pPr>
      <w:rPr>
        <w:rFonts w:hint="default"/>
        <w:lang w:val="ru-RU" w:eastAsia="en-US" w:bidi="ar-SA"/>
      </w:rPr>
    </w:lvl>
    <w:lvl w:ilvl="3" w:tplc="8320CE4A">
      <w:numFmt w:val="bullet"/>
      <w:lvlText w:val="•"/>
      <w:lvlJc w:val="left"/>
      <w:pPr>
        <w:ind w:left="3025" w:hanging="464"/>
      </w:pPr>
      <w:rPr>
        <w:rFonts w:hint="default"/>
        <w:lang w:val="ru-RU" w:eastAsia="en-US" w:bidi="ar-SA"/>
      </w:rPr>
    </w:lvl>
    <w:lvl w:ilvl="4" w:tplc="8B884D22">
      <w:numFmt w:val="bullet"/>
      <w:lvlText w:val="•"/>
      <w:lvlJc w:val="left"/>
      <w:pPr>
        <w:ind w:left="3974" w:hanging="464"/>
      </w:pPr>
      <w:rPr>
        <w:rFonts w:hint="default"/>
        <w:lang w:val="ru-RU" w:eastAsia="en-US" w:bidi="ar-SA"/>
      </w:rPr>
    </w:lvl>
    <w:lvl w:ilvl="5" w:tplc="9CF61814">
      <w:numFmt w:val="bullet"/>
      <w:lvlText w:val="•"/>
      <w:lvlJc w:val="left"/>
      <w:pPr>
        <w:ind w:left="4923" w:hanging="464"/>
      </w:pPr>
      <w:rPr>
        <w:rFonts w:hint="default"/>
        <w:lang w:val="ru-RU" w:eastAsia="en-US" w:bidi="ar-SA"/>
      </w:rPr>
    </w:lvl>
    <w:lvl w:ilvl="6" w:tplc="0848F342">
      <w:numFmt w:val="bullet"/>
      <w:lvlText w:val="•"/>
      <w:lvlJc w:val="left"/>
      <w:pPr>
        <w:ind w:left="5871" w:hanging="464"/>
      </w:pPr>
      <w:rPr>
        <w:rFonts w:hint="default"/>
        <w:lang w:val="ru-RU" w:eastAsia="en-US" w:bidi="ar-SA"/>
      </w:rPr>
    </w:lvl>
    <w:lvl w:ilvl="7" w:tplc="EC0ADDEE">
      <w:numFmt w:val="bullet"/>
      <w:lvlText w:val="•"/>
      <w:lvlJc w:val="left"/>
      <w:pPr>
        <w:ind w:left="6820" w:hanging="464"/>
      </w:pPr>
      <w:rPr>
        <w:rFonts w:hint="default"/>
        <w:lang w:val="ru-RU" w:eastAsia="en-US" w:bidi="ar-SA"/>
      </w:rPr>
    </w:lvl>
    <w:lvl w:ilvl="8" w:tplc="81D2DD5C">
      <w:numFmt w:val="bullet"/>
      <w:lvlText w:val="•"/>
      <w:lvlJc w:val="left"/>
      <w:pPr>
        <w:ind w:left="7768" w:hanging="464"/>
      </w:pPr>
      <w:rPr>
        <w:rFonts w:hint="default"/>
        <w:lang w:val="ru-RU" w:eastAsia="en-US" w:bidi="ar-SA"/>
      </w:rPr>
    </w:lvl>
  </w:abstractNum>
  <w:abstractNum w:abstractNumId="15" w15:restartNumberingAfterBreak="0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704E2CD3"/>
    <w:multiLevelType w:val="singleLevel"/>
    <w:tmpl w:val="A394E9B0"/>
    <w:lvl w:ilvl="0">
      <w:start w:val="1"/>
      <w:numFmt w:val="decimal"/>
      <w:lvlText w:val="3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2C42AD7"/>
    <w:multiLevelType w:val="hybridMultilevel"/>
    <w:tmpl w:val="A538DC80"/>
    <w:lvl w:ilvl="0" w:tplc="3A1CBB2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9"/>
    <w:lvlOverride w:ilvl="0">
      <w:startOverride w:val="4"/>
    </w:lvlOverride>
  </w:num>
  <w:num w:numId="6">
    <w:abstractNumId w:val="11"/>
    <w:lvlOverride w:ilvl="0">
      <w:startOverride w:val="1"/>
    </w:lvlOverride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15"/>
  </w:num>
  <w:num w:numId="15">
    <w:abstractNumId w:val="18"/>
  </w:num>
  <w:num w:numId="16">
    <w:abstractNumId w:val="6"/>
  </w:num>
  <w:num w:numId="17">
    <w:abstractNumId w:val="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BCF"/>
    <w:rsid w:val="0001458A"/>
    <w:rsid w:val="00023AEE"/>
    <w:rsid w:val="000407A5"/>
    <w:rsid w:val="00043665"/>
    <w:rsid w:val="000457F0"/>
    <w:rsid w:val="00045A42"/>
    <w:rsid w:val="0005420F"/>
    <w:rsid w:val="00056266"/>
    <w:rsid w:val="00057D4D"/>
    <w:rsid w:val="0006391F"/>
    <w:rsid w:val="00063AE0"/>
    <w:rsid w:val="00063B52"/>
    <w:rsid w:val="000649CD"/>
    <w:rsid w:val="00064E6A"/>
    <w:rsid w:val="000659E3"/>
    <w:rsid w:val="00067FBD"/>
    <w:rsid w:val="00074C45"/>
    <w:rsid w:val="0008120D"/>
    <w:rsid w:val="00082CBB"/>
    <w:rsid w:val="0008496D"/>
    <w:rsid w:val="00097159"/>
    <w:rsid w:val="000A6886"/>
    <w:rsid w:val="000B2557"/>
    <w:rsid w:val="000C4259"/>
    <w:rsid w:val="000C5C95"/>
    <w:rsid w:val="000C66CF"/>
    <w:rsid w:val="000D22E0"/>
    <w:rsid w:val="000F57DC"/>
    <w:rsid w:val="0010428E"/>
    <w:rsid w:val="001111AB"/>
    <w:rsid w:val="00117F5B"/>
    <w:rsid w:val="00121F8E"/>
    <w:rsid w:val="001318BB"/>
    <w:rsid w:val="0013640A"/>
    <w:rsid w:val="00137CC7"/>
    <w:rsid w:val="00156FF1"/>
    <w:rsid w:val="001603E7"/>
    <w:rsid w:val="00163939"/>
    <w:rsid w:val="001656D9"/>
    <w:rsid w:val="00165E90"/>
    <w:rsid w:val="0017179E"/>
    <w:rsid w:val="00173D35"/>
    <w:rsid w:val="001833C9"/>
    <w:rsid w:val="00183858"/>
    <w:rsid w:val="00185D7C"/>
    <w:rsid w:val="00191AA6"/>
    <w:rsid w:val="001936E5"/>
    <w:rsid w:val="00194348"/>
    <w:rsid w:val="001A4BFB"/>
    <w:rsid w:val="001B2543"/>
    <w:rsid w:val="001D0E6B"/>
    <w:rsid w:val="001D2032"/>
    <w:rsid w:val="001D4118"/>
    <w:rsid w:val="001D5C12"/>
    <w:rsid w:val="001E29F1"/>
    <w:rsid w:val="001F19C8"/>
    <w:rsid w:val="0020777B"/>
    <w:rsid w:val="00207947"/>
    <w:rsid w:val="00225240"/>
    <w:rsid w:val="00232853"/>
    <w:rsid w:val="00266060"/>
    <w:rsid w:val="00270BEF"/>
    <w:rsid w:val="00276801"/>
    <w:rsid w:val="00286D51"/>
    <w:rsid w:val="0029027C"/>
    <w:rsid w:val="002B1D10"/>
    <w:rsid w:val="002B5602"/>
    <w:rsid w:val="002C2BCF"/>
    <w:rsid w:val="002C59FE"/>
    <w:rsid w:val="002E3524"/>
    <w:rsid w:val="002E3860"/>
    <w:rsid w:val="002E7743"/>
    <w:rsid w:val="002F443E"/>
    <w:rsid w:val="00312D2F"/>
    <w:rsid w:val="00315789"/>
    <w:rsid w:val="00316982"/>
    <w:rsid w:val="00323EBC"/>
    <w:rsid w:val="00332B00"/>
    <w:rsid w:val="003479F9"/>
    <w:rsid w:val="00353E62"/>
    <w:rsid w:val="00357978"/>
    <w:rsid w:val="00360B5F"/>
    <w:rsid w:val="003611E8"/>
    <w:rsid w:val="0036140F"/>
    <w:rsid w:val="00367356"/>
    <w:rsid w:val="00372CDE"/>
    <w:rsid w:val="00372D80"/>
    <w:rsid w:val="00383D00"/>
    <w:rsid w:val="003874D6"/>
    <w:rsid w:val="0039244E"/>
    <w:rsid w:val="003A09F3"/>
    <w:rsid w:val="003A7E8E"/>
    <w:rsid w:val="003B3F61"/>
    <w:rsid w:val="003C6743"/>
    <w:rsid w:val="003C793D"/>
    <w:rsid w:val="003D10F6"/>
    <w:rsid w:val="003D716C"/>
    <w:rsid w:val="003E097A"/>
    <w:rsid w:val="003E5CB0"/>
    <w:rsid w:val="003E6ABF"/>
    <w:rsid w:val="003E76EA"/>
    <w:rsid w:val="00404289"/>
    <w:rsid w:val="0041526E"/>
    <w:rsid w:val="0043133D"/>
    <w:rsid w:val="004371F9"/>
    <w:rsid w:val="00451DF5"/>
    <w:rsid w:val="00452984"/>
    <w:rsid w:val="004557D8"/>
    <w:rsid w:val="004660C9"/>
    <w:rsid w:val="0046740F"/>
    <w:rsid w:val="00470E43"/>
    <w:rsid w:val="00484ADE"/>
    <w:rsid w:val="00486B42"/>
    <w:rsid w:val="00486C46"/>
    <w:rsid w:val="00490262"/>
    <w:rsid w:val="00495E00"/>
    <w:rsid w:val="004A10B1"/>
    <w:rsid w:val="004B39DA"/>
    <w:rsid w:val="004B6C13"/>
    <w:rsid w:val="004D6802"/>
    <w:rsid w:val="004F098A"/>
    <w:rsid w:val="004F2361"/>
    <w:rsid w:val="004F4348"/>
    <w:rsid w:val="004F7408"/>
    <w:rsid w:val="0050250D"/>
    <w:rsid w:val="00504649"/>
    <w:rsid w:val="005121EA"/>
    <w:rsid w:val="005214E4"/>
    <w:rsid w:val="00525F7C"/>
    <w:rsid w:val="00526952"/>
    <w:rsid w:val="00526B2C"/>
    <w:rsid w:val="00537B9F"/>
    <w:rsid w:val="005430EA"/>
    <w:rsid w:val="00543663"/>
    <w:rsid w:val="00552735"/>
    <w:rsid w:val="00553F3A"/>
    <w:rsid w:val="0055753C"/>
    <w:rsid w:val="00560FB1"/>
    <w:rsid w:val="0056155F"/>
    <w:rsid w:val="0056421F"/>
    <w:rsid w:val="005675B1"/>
    <w:rsid w:val="00572AF3"/>
    <w:rsid w:val="00575BA2"/>
    <w:rsid w:val="005849BE"/>
    <w:rsid w:val="005869BE"/>
    <w:rsid w:val="0059653B"/>
    <w:rsid w:val="00596564"/>
    <w:rsid w:val="00596670"/>
    <w:rsid w:val="005B0015"/>
    <w:rsid w:val="005B12E3"/>
    <w:rsid w:val="005C0073"/>
    <w:rsid w:val="005C0E0E"/>
    <w:rsid w:val="005C5151"/>
    <w:rsid w:val="005C634C"/>
    <w:rsid w:val="005C6BBE"/>
    <w:rsid w:val="005C7D67"/>
    <w:rsid w:val="005D392A"/>
    <w:rsid w:val="005F34F4"/>
    <w:rsid w:val="005F49F3"/>
    <w:rsid w:val="005F5507"/>
    <w:rsid w:val="005F6FCC"/>
    <w:rsid w:val="00603F8D"/>
    <w:rsid w:val="00610F57"/>
    <w:rsid w:val="006160A7"/>
    <w:rsid w:val="006201FA"/>
    <w:rsid w:val="00623F21"/>
    <w:rsid w:val="00630A98"/>
    <w:rsid w:val="00632C03"/>
    <w:rsid w:val="006523B2"/>
    <w:rsid w:val="0065316A"/>
    <w:rsid w:val="00657054"/>
    <w:rsid w:val="00663036"/>
    <w:rsid w:val="00671ED7"/>
    <w:rsid w:val="00672B85"/>
    <w:rsid w:val="0067398E"/>
    <w:rsid w:val="006772E7"/>
    <w:rsid w:val="0067743C"/>
    <w:rsid w:val="006839D2"/>
    <w:rsid w:val="00683B1E"/>
    <w:rsid w:val="0068427D"/>
    <w:rsid w:val="006968D4"/>
    <w:rsid w:val="006A0521"/>
    <w:rsid w:val="006B5ECC"/>
    <w:rsid w:val="006C732D"/>
    <w:rsid w:val="006E3243"/>
    <w:rsid w:val="006F3383"/>
    <w:rsid w:val="006F4832"/>
    <w:rsid w:val="007124ED"/>
    <w:rsid w:val="007217FD"/>
    <w:rsid w:val="00730629"/>
    <w:rsid w:val="00740442"/>
    <w:rsid w:val="00741370"/>
    <w:rsid w:val="00744313"/>
    <w:rsid w:val="007501FA"/>
    <w:rsid w:val="00752E6E"/>
    <w:rsid w:val="0075496D"/>
    <w:rsid w:val="007654EA"/>
    <w:rsid w:val="0077224C"/>
    <w:rsid w:val="0077401C"/>
    <w:rsid w:val="00785FAD"/>
    <w:rsid w:val="00787739"/>
    <w:rsid w:val="00790E14"/>
    <w:rsid w:val="00791ECE"/>
    <w:rsid w:val="0079232E"/>
    <w:rsid w:val="0079442A"/>
    <w:rsid w:val="007960A2"/>
    <w:rsid w:val="00797AF0"/>
    <w:rsid w:val="007A27CE"/>
    <w:rsid w:val="007A4739"/>
    <w:rsid w:val="007A6467"/>
    <w:rsid w:val="007A68AF"/>
    <w:rsid w:val="007C25C7"/>
    <w:rsid w:val="007C272B"/>
    <w:rsid w:val="007D08A8"/>
    <w:rsid w:val="007D5635"/>
    <w:rsid w:val="007D644F"/>
    <w:rsid w:val="007D68D4"/>
    <w:rsid w:val="007E0AB9"/>
    <w:rsid w:val="007E1920"/>
    <w:rsid w:val="007E47A3"/>
    <w:rsid w:val="007F273F"/>
    <w:rsid w:val="007F586F"/>
    <w:rsid w:val="0080073C"/>
    <w:rsid w:val="008054D2"/>
    <w:rsid w:val="00807007"/>
    <w:rsid w:val="0080787E"/>
    <w:rsid w:val="00810460"/>
    <w:rsid w:val="00812A4B"/>
    <w:rsid w:val="0081364B"/>
    <w:rsid w:val="00824ADB"/>
    <w:rsid w:val="008313C3"/>
    <w:rsid w:val="00834D27"/>
    <w:rsid w:val="0084046F"/>
    <w:rsid w:val="00842A5E"/>
    <w:rsid w:val="008448D6"/>
    <w:rsid w:val="00851D6B"/>
    <w:rsid w:val="0086083D"/>
    <w:rsid w:val="008745C1"/>
    <w:rsid w:val="00883D46"/>
    <w:rsid w:val="008850BD"/>
    <w:rsid w:val="008B46D6"/>
    <w:rsid w:val="008D623F"/>
    <w:rsid w:val="008D75D0"/>
    <w:rsid w:val="008D7C54"/>
    <w:rsid w:val="008E28DE"/>
    <w:rsid w:val="008F5DCD"/>
    <w:rsid w:val="00901430"/>
    <w:rsid w:val="009054F7"/>
    <w:rsid w:val="00905CAE"/>
    <w:rsid w:val="00905D0F"/>
    <w:rsid w:val="00906C69"/>
    <w:rsid w:val="0090726E"/>
    <w:rsid w:val="00912E00"/>
    <w:rsid w:val="00920D65"/>
    <w:rsid w:val="00921DA3"/>
    <w:rsid w:val="00925654"/>
    <w:rsid w:val="00927466"/>
    <w:rsid w:val="00930791"/>
    <w:rsid w:val="00934A17"/>
    <w:rsid w:val="009372E9"/>
    <w:rsid w:val="00940B03"/>
    <w:rsid w:val="00940DAB"/>
    <w:rsid w:val="00941734"/>
    <w:rsid w:val="009442D9"/>
    <w:rsid w:val="00947EC7"/>
    <w:rsid w:val="0096050A"/>
    <w:rsid w:val="00962253"/>
    <w:rsid w:val="00963F29"/>
    <w:rsid w:val="009721A6"/>
    <w:rsid w:val="00987A00"/>
    <w:rsid w:val="00987DA2"/>
    <w:rsid w:val="00996E81"/>
    <w:rsid w:val="009A6DB4"/>
    <w:rsid w:val="009C1A5C"/>
    <w:rsid w:val="009C5BA6"/>
    <w:rsid w:val="009C71BA"/>
    <w:rsid w:val="009D0A13"/>
    <w:rsid w:val="009E58C2"/>
    <w:rsid w:val="009F3180"/>
    <w:rsid w:val="009F53E0"/>
    <w:rsid w:val="00A02215"/>
    <w:rsid w:val="00A13D3D"/>
    <w:rsid w:val="00A26A8C"/>
    <w:rsid w:val="00A436DE"/>
    <w:rsid w:val="00A61792"/>
    <w:rsid w:val="00A6253C"/>
    <w:rsid w:val="00A73A3A"/>
    <w:rsid w:val="00A83247"/>
    <w:rsid w:val="00AA7485"/>
    <w:rsid w:val="00AB01D6"/>
    <w:rsid w:val="00AC2DD6"/>
    <w:rsid w:val="00AC3694"/>
    <w:rsid w:val="00AC5337"/>
    <w:rsid w:val="00AC756D"/>
    <w:rsid w:val="00AD1A89"/>
    <w:rsid w:val="00AD34A7"/>
    <w:rsid w:val="00AD3C15"/>
    <w:rsid w:val="00AE1B5C"/>
    <w:rsid w:val="00AE2F22"/>
    <w:rsid w:val="00AE5B13"/>
    <w:rsid w:val="00AE65FB"/>
    <w:rsid w:val="00AF2DC5"/>
    <w:rsid w:val="00B03598"/>
    <w:rsid w:val="00B07140"/>
    <w:rsid w:val="00B11FEA"/>
    <w:rsid w:val="00B12A5F"/>
    <w:rsid w:val="00B133C8"/>
    <w:rsid w:val="00B14C32"/>
    <w:rsid w:val="00B462EE"/>
    <w:rsid w:val="00B51D75"/>
    <w:rsid w:val="00B54474"/>
    <w:rsid w:val="00B65296"/>
    <w:rsid w:val="00B67650"/>
    <w:rsid w:val="00B67F1D"/>
    <w:rsid w:val="00B72A9E"/>
    <w:rsid w:val="00B76802"/>
    <w:rsid w:val="00BA1066"/>
    <w:rsid w:val="00BA11B5"/>
    <w:rsid w:val="00BA42E0"/>
    <w:rsid w:val="00BA4F45"/>
    <w:rsid w:val="00BA5AF2"/>
    <w:rsid w:val="00BB52B1"/>
    <w:rsid w:val="00BB5B84"/>
    <w:rsid w:val="00BD0535"/>
    <w:rsid w:val="00BD591A"/>
    <w:rsid w:val="00BD6822"/>
    <w:rsid w:val="00BD721D"/>
    <w:rsid w:val="00BE207E"/>
    <w:rsid w:val="00BE7FFE"/>
    <w:rsid w:val="00BF383E"/>
    <w:rsid w:val="00BF5280"/>
    <w:rsid w:val="00C02F64"/>
    <w:rsid w:val="00C10A9D"/>
    <w:rsid w:val="00C12B85"/>
    <w:rsid w:val="00C220B0"/>
    <w:rsid w:val="00C31E26"/>
    <w:rsid w:val="00C419D7"/>
    <w:rsid w:val="00C52992"/>
    <w:rsid w:val="00C54CCC"/>
    <w:rsid w:val="00C812BA"/>
    <w:rsid w:val="00C84F90"/>
    <w:rsid w:val="00C85B13"/>
    <w:rsid w:val="00C92940"/>
    <w:rsid w:val="00C96917"/>
    <w:rsid w:val="00CA2661"/>
    <w:rsid w:val="00CB5EB1"/>
    <w:rsid w:val="00CC0838"/>
    <w:rsid w:val="00CC301E"/>
    <w:rsid w:val="00CC53CA"/>
    <w:rsid w:val="00CC7B58"/>
    <w:rsid w:val="00CD0016"/>
    <w:rsid w:val="00CE111E"/>
    <w:rsid w:val="00CF0D04"/>
    <w:rsid w:val="00CF1C7A"/>
    <w:rsid w:val="00D00DED"/>
    <w:rsid w:val="00D0563B"/>
    <w:rsid w:val="00D0729E"/>
    <w:rsid w:val="00D10CA6"/>
    <w:rsid w:val="00D1475F"/>
    <w:rsid w:val="00D17FC1"/>
    <w:rsid w:val="00D17FE2"/>
    <w:rsid w:val="00D21248"/>
    <w:rsid w:val="00D218EC"/>
    <w:rsid w:val="00D25088"/>
    <w:rsid w:val="00D265D3"/>
    <w:rsid w:val="00D31F9B"/>
    <w:rsid w:val="00D4659C"/>
    <w:rsid w:val="00D5233B"/>
    <w:rsid w:val="00D655D6"/>
    <w:rsid w:val="00D72A33"/>
    <w:rsid w:val="00D74CCD"/>
    <w:rsid w:val="00D9170E"/>
    <w:rsid w:val="00D946D1"/>
    <w:rsid w:val="00DA4895"/>
    <w:rsid w:val="00DA4AAB"/>
    <w:rsid w:val="00DB59CE"/>
    <w:rsid w:val="00DC1E94"/>
    <w:rsid w:val="00DC289A"/>
    <w:rsid w:val="00DD14DD"/>
    <w:rsid w:val="00DD4578"/>
    <w:rsid w:val="00DD47A3"/>
    <w:rsid w:val="00DE332A"/>
    <w:rsid w:val="00DE6D45"/>
    <w:rsid w:val="00DF4897"/>
    <w:rsid w:val="00DF5C82"/>
    <w:rsid w:val="00E03102"/>
    <w:rsid w:val="00E03251"/>
    <w:rsid w:val="00E04F0B"/>
    <w:rsid w:val="00E0614F"/>
    <w:rsid w:val="00E130EF"/>
    <w:rsid w:val="00E132A2"/>
    <w:rsid w:val="00E26C16"/>
    <w:rsid w:val="00E333F6"/>
    <w:rsid w:val="00E3682C"/>
    <w:rsid w:val="00E42142"/>
    <w:rsid w:val="00E42C45"/>
    <w:rsid w:val="00E45AFA"/>
    <w:rsid w:val="00E5315F"/>
    <w:rsid w:val="00E5488A"/>
    <w:rsid w:val="00E604BF"/>
    <w:rsid w:val="00E678A4"/>
    <w:rsid w:val="00E85FB7"/>
    <w:rsid w:val="00E92180"/>
    <w:rsid w:val="00E92AB8"/>
    <w:rsid w:val="00E939D8"/>
    <w:rsid w:val="00E94389"/>
    <w:rsid w:val="00EA0626"/>
    <w:rsid w:val="00EA2929"/>
    <w:rsid w:val="00EA4387"/>
    <w:rsid w:val="00EA492E"/>
    <w:rsid w:val="00EB4A34"/>
    <w:rsid w:val="00EC78C1"/>
    <w:rsid w:val="00EE01EC"/>
    <w:rsid w:val="00EE1344"/>
    <w:rsid w:val="00EE57EA"/>
    <w:rsid w:val="00EE5C71"/>
    <w:rsid w:val="00EE7FD0"/>
    <w:rsid w:val="00F05A98"/>
    <w:rsid w:val="00F153BC"/>
    <w:rsid w:val="00F17307"/>
    <w:rsid w:val="00F33124"/>
    <w:rsid w:val="00F42071"/>
    <w:rsid w:val="00F44F5C"/>
    <w:rsid w:val="00F515B7"/>
    <w:rsid w:val="00F71D75"/>
    <w:rsid w:val="00F94A6D"/>
    <w:rsid w:val="00FA0FF6"/>
    <w:rsid w:val="00FB04D8"/>
    <w:rsid w:val="00FB28E4"/>
    <w:rsid w:val="00FB3B4F"/>
    <w:rsid w:val="00FD2FF2"/>
    <w:rsid w:val="00FE0A81"/>
    <w:rsid w:val="00FE5D6E"/>
    <w:rsid w:val="00FF1CA2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BA8FA-BB99-4390-97DF-9633A605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9"/>
  </w:style>
  <w:style w:type="paragraph" w:styleId="1">
    <w:name w:val="heading 1"/>
    <w:basedOn w:val="a"/>
    <w:next w:val="a"/>
    <w:qFormat/>
    <w:rsid w:val="00EA292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A292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A292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A292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A292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A2929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A2929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AD34A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A2929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4">
    <w:name w:val="Body Text Indent"/>
    <w:basedOn w:val="a"/>
    <w:rsid w:val="00EA2929"/>
    <w:pPr>
      <w:jc w:val="both"/>
    </w:pPr>
    <w:rPr>
      <w:sz w:val="28"/>
    </w:rPr>
  </w:style>
  <w:style w:type="paragraph" w:styleId="a5">
    <w:name w:val="Body Text"/>
    <w:basedOn w:val="a"/>
    <w:rsid w:val="00EA2929"/>
    <w:pPr>
      <w:jc w:val="both"/>
    </w:pPr>
    <w:rPr>
      <w:sz w:val="28"/>
    </w:rPr>
  </w:style>
  <w:style w:type="paragraph" w:styleId="20">
    <w:name w:val="Body Text 2"/>
    <w:basedOn w:val="a"/>
    <w:rsid w:val="00EA2929"/>
    <w:rPr>
      <w:sz w:val="28"/>
    </w:rPr>
  </w:style>
  <w:style w:type="paragraph" w:styleId="a6">
    <w:name w:val="Title"/>
    <w:basedOn w:val="a"/>
    <w:qFormat/>
    <w:rsid w:val="00EA2929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7">
    <w:name w:val="header"/>
    <w:basedOn w:val="a"/>
    <w:link w:val="a8"/>
    <w:uiPriority w:val="99"/>
    <w:rsid w:val="00EA2929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paragraph" w:styleId="30">
    <w:name w:val="Body Text Indent 3"/>
    <w:basedOn w:val="a"/>
    <w:rsid w:val="00EA2929"/>
    <w:pPr>
      <w:widowControl w:val="0"/>
      <w:spacing w:before="60" w:line="260" w:lineRule="auto"/>
      <w:ind w:firstLine="880"/>
      <w:jc w:val="both"/>
    </w:pPr>
    <w:rPr>
      <w:snapToGrid w:val="0"/>
      <w:sz w:val="28"/>
    </w:rPr>
  </w:style>
  <w:style w:type="character" w:styleId="a9">
    <w:name w:val="page number"/>
    <w:basedOn w:val="a0"/>
    <w:uiPriority w:val="99"/>
    <w:rsid w:val="00EA2929"/>
  </w:style>
  <w:style w:type="paragraph" w:styleId="aa">
    <w:name w:val="footer"/>
    <w:basedOn w:val="a"/>
    <w:rsid w:val="00EA2929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EA292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EA2929"/>
    <w:pPr>
      <w:ind w:left="705"/>
      <w:jc w:val="both"/>
    </w:pPr>
    <w:rPr>
      <w:b/>
      <w:sz w:val="28"/>
    </w:rPr>
  </w:style>
  <w:style w:type="paragraph" w:styleId="31">
    <w:name w:val="Body Text 3"/>
    <w:basedOn w:val="a"/>
    <w:rsid w:val="00EA2929"/>
    <w:pPr>
      <w:ind w:right="-2"/>
      <w:jc w:val="both"/>
    </w:pPr>
    <w:rPr>
      <w:b/>
      <w:sz w:val="28"/>
    </w:rPr>
  </w:style>
  <w:style w:type="paragraph" w:styleId="ab">
    <w:name w:val="Block Text"/>
    <w:basedOn w:val="a"/>
    <w:rsid w:val="00EA2929"/>
    <w:pPr>
      <w:ind w:left="1560" w:right="1558"/>
      <w:jc w:val="center"/>
    </w:pPr>
    <w:rPr>
      <w:sz w:val="28"/>
    </w:rPr>
  </w:style>
  <w:style w:type="paragraph" w:customStyle="1" w:styleId="310">
    <w:name w:val="Основной текст 31"/>
    <w:basedOn w:val="a"/>
    <w:rsid w:val="00EA2929"/>
    <w:pPr>
      <w:jc w:val="center"/>
    </w:pPr>
    <w:rPr>
      <w:sz w:val="24"/>
    </w:rPr>
  </w:style>
  <w:style w:type="paragraph" w:customStyle="1" w:styleId="10">
    <w:name w:val="заголовок 1"/>
    <w:basedOn w:val="a"/>
    <w:next w:val="a"/>
    <w:rsid w:val="00EA2929"/>
    <w:pPr>
      <w:keepNext/>
      <w:widowControl w:val="0"/>
      <w:jc w:val="center"/>
    </w:pPr>
    <w:rPr>
      <w:sz w:val="28"/>
    </w:rPr>
  </w:style>
  <w:style w:type="paragraph" w:customStyle="1" w:styleId="210">
    <w:name w:val="Основной текст 21"/>
    <w:basedOn w:val="a"/>
    <w:rsid w:val="00EA2929"/>
    <w:pPr>
      <w:jc w:val="both"/>
    </w:pPr>
    <w:rPr>
      <w:sz w:val="24"/>
    </w:rPr>
  </w:style>
  <w:style w:type="table" w:styleId="ac">
    <w:name w:val="Table Grid"/>
    <w:basedOn w:val="a1"/>
    <w:rsid w:val="0065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1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9F3180"/>
    <w:pPr>
      <w:widowControl w:val="0"/>
      <w:autoSpaceDE w:val="0"/>
      <w:autoSpaceDN w:val="0"/>
      <w:adjustRightInd w:val="0"/>
      <w:spacing w:line="281" w:lineRule="exact"/>
      <w:ind w:firstLine="57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F318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9F3180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F31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F31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9F318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rsid w:val="00672B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72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1"/>
    <w:qFormat/>
    <w:rsid w:val="00056266"/>
    <w:pPr>
      <w:ind w:left="708"/>
    </w:pPr>
  </w:style>
  <w:style w:type="paragraph" w:customStyle="1" w:styleId="Default">
    <w:name w:val="Default"/>
    <w:rsid w:val="00C529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Заголовок1"/>
    <w:basedOn w:val="a"/>
    <w:next w:val="a5"/>
    <w:rsid w:val="00C52992"/>
    <w:pPr>
      <w:keepNext/>
      <w:suppressAutoHyphens/>
      <w:spacing w:before="240" w:after="120"/>
    </w:pPr>
    <w:rPr>
      <w:rFonts w:ascii="Albany AMT" w:eastAsia="Arial" w:hAnsi="Albany AMT" w:cs="Tahoma"/>
      <w:sz w:val="28"/>
      <w:szCs w:val="28"/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17179E"/>
    <w:rPr>
      <w:sz w:val="28"/>
      <w:lang w:val="uk-UA"/>
    </w:rPr>
  </w:style>
  <w:style w:type="character" w:customStyle="1" w:styleId="ae">
    <w:name w:val="Цветовое выделение"/>
    <w:uiPriority w:val="99"/>
    <w:rsid w:val="009C1A5C"/>
    <w:rPr>
      <w:b/>
      <w:bCs w:val="0"/>
      <w:color w:val="26282F"/>
      <w:sz w:val="26"/>
    </w:rPr>
  </w:style>
  <w:style w:type="paragraph" w:styleId="af">
    <w:name w:val="Balloon Text"/>
    <w:basedOn w:val="a"/>
    <w:link w:val="af0"/>
    <w:rsid w:val="00057D4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57D4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F71D75"/>
    <w:rPr>
      <w:lang w:val="en-US" w:eastAsia="en-US"/>
    </w:rPr>
  </w:style>
  <w:style w:type="character" w:styleId="af1">
    <w:name w:val="Hyperlink"/>
    <w:rsid w:val="00064E6A"/>
    <w:rPr>
      <w:rFonts w:ascii="Times New Roman" w:hAnsi="Times New Roman" w:cs="Times New Roman" w:hint="default"/>
      <w:color w:val="0000FF"/>
      <w:u w:val="single"/>
    </w:rPr>
  </w:style>
  <w:style w:type="paragraph" w:styleId="af2">
    <w:name w:val="No Spacing"/>
    <w:link w:val="af3"/>
    <w:uiPriority w:val="1"/>
    <w:qFormat/>
    <w:rsid w:val="00F515B7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F515B7"/>
    <w:rPr>
      <w:rFonts w:ascii="Arial" w:hAnsi="Arial" w:cs="Arial"/>
    </w:rPr>
  </w:style>
  <w:style w:type="character" w:customStyle="1" w:styleId="af3">
    <w:name w:val="Без интервала Знак"/>
    <w:link w:val="af2"/>
    <w:uiPriority w:val="1"/>
    <w:locked/>
    <w:rsid w:val="00F515B7"/>
    <w:rPr>
      <w:rFonts w:ascii="Calibri" w:eastAsia="Arial" w:hAnsi="Calibri"/>
      <w:sz w:val="22"/>
      <w:szCs w:val="22"/>
      <w:lang w:eastAsia="ar-SA"/>
    </w:rPr>
  </w:style>
  <w:style w:type="paragraph" w:customStyle="1" w:styleId="af4">
    <w:name w:val="Знак"/>
    <w:basedOn w:val="a"/>
    <w:autoRedefine/>
    <w:rsid w:val="00F515B7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zildyarovski.ru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82;&#1057;&#1055;.UPD_BAK\&#1056;&#1072;&#1073;&#1086;&#1095;&#1080;&#1081;%20&#1089;&#1090;&#1086;&#1083;\&#1064;&#1072;&#1073;&#1083;&#1086;&#1085;-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8779-4E24-4F90-9498-3BCBA340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Шаблон-Постановление.dotx</Template>
  <TotalTime>138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БакСП</dc:creator>
  <cp:keywords/>
  <cp:lastModifiedBy>user</cp:lastModifiedBy>
  <cp:revision>7</cp:revision>
  <cp:lastPrinted>2021-07-20T10:19:00Z</cp:lastPrinted>
  <dcterms:created xsi:type="dcterms:W3CDTF">2021-06-08T10:11:00Z</dcterms:created>
  <dcterms:modified xsi:type="dcterms:W3CDTF">2021-07-20T10:21:00Z</dcterms:modified>
</cp:coreProperties>
</file>